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2C" w:rsidRDefault="00DF4A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210B60" wp14:editId="0CBE1727">
                <wp:simplePos x="0" y="0"/>
                <wp:positionH relativeFrom="column">
                  <wp:posOffset>1552575</wp:posOffset>
                </wp:positionH>
                <wp:positionV relativeFrom="page">
                  <wp:posOffset>6000750</wp:posOffset>
                </wp:positionV>
                <wp:extent cx="4425315" cy="22669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EE" w:rsidRDefault="00D218EE" w:rsidP="00A46139">
                            <w:pPr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E6462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472C4" w:themeColor="accent1"/>
                              </w:rPr>
                              <w:t>Introduction</w:t>
                            </w:r>
                          </w:p>
                          <w:p w:rsidR="00494B12" w:rsidRDefault="00494B12" w:rsidP="00494B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Start introduction here,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Start introduction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Start introduction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Start introduction here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Start introduction here, Start introduction here, Start introduction here, Start introduction here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Start introduction here, Start introduction here, Start introduction here, Start introduction here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Start introduction here, Start introduction here, Start introduction here, Start introduction here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Start introduction here, Start introduction here, Start introduction here, Start introduction here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Start introduction here, Start introduction here, Start introduction here, Start introduction here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Start introduction here, Start introduction here, Start introduction here, Start introduction here</w:t>
                            </w:r>
                          </w:p>
                          <w:p w:rsidR="00DF4A5B" w:rsidRPr="00494B12" w:rsidRDefault="00DF4A5B" w:rsidP="00DF4A5B">
                            <w:pPr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Citation examples (David, 2023); or (David and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Maani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2023) or (David et al., 2023), </w:t>
                            </w:r>
                          </w:p>
                          <w:p w:rsidR="00494B12" w:rsidRPr="00494B12" w:rsidRDefault="00DF4A5B" w:rsidP="00494B12">
                            <w:pPr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4472C4" w:themeColor="accent1"/>
                              </w:rPr>
                              <w:t>Use APA 6 style for referencing</w:t>
                            </w:r>
                          </w:p>
                          <w:p w:rsidR="00494B12" w:rsidRPr="00494B12" w:rsidRDefault="00494B12" w:rsidP="00494B12">
                            <w:pPr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color w:val="4472C4" w:themeColor="accent1"/>
                              </w:rPr>
                            </w:pPr>
                          </w:p>
                          <w:p w:rsidR="00494B12" w:rsidRPr="00494B12" w:rsidRDefault="00494B12" w:rsidP="00A46139">
                            <w:pPr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10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472.5pt;width:348.45pt;height:17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" filled="f" stroked="f">
                <v:textbox>
                  <w:txbxContent>
                    <w:p w:rsidR="00D218EE" w:rsidRDefault="00D218EE" w:rsidP="00A46139">
                      <w:pPr>
                        <w:spacing w:after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4472C4" w:themeColor="accent1"/>
                        </w:rPr>
                      </w:pPr>
                      <w:r w:rsidRPr="00E6462D">
                        <w:rPr>
                          <w:rFonts w:asciiTheme="majorBidi" w:hAnsiTheme="majorBidi" w:cstheme="majorBidi"/>
                          <w:b/>
                          <w:bCs/>
                          <w:color w:val="4472C4" w:themeColor="accent1"/>
                        </w:rPr>
                        <w:t>Introduction</w:t>
                      </w:r>
                    </w:p>
                    <w:p w:rsidR="00494B12" w:rsidRDefault="00494B12" w:rsidP="00494B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Start introduction here,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Start introduction here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Start introduction here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Start introduction here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Start introduction here, Start introduction here, Start introduction here, Start introduction here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Start introduction here, Start introduction here, Start introduction here, Start introduction here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Start introduction here, Start introduction here, Start introduction here, Start introduction here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Start introduction here, Start introduction here, Start introduction here, Start introduction here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Start introduction here, Start introduction here, Start introduction here, Start introduction here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D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Start introduction here, Start introduction here, Start introduction here, Start introduction here</w:t>
                      </w:r>
                    </w:p>
                    <w:p w:rsidR="00DF4A5B" w:rsidRPr="00494B12" w:rsidRDefault="00DF4A5B" w:rsidP="00DF4A5B">
                      <w:pPr>
                        <w:spacing w:after="0"/>
                        <w:jc w:val="both"/>
                        <w:rPr>
                          <w:rFonts w:asciiTheme="majorBidi" w:hAnsiTheme="majorBidi" w:cstheme="majorBidi"/>
                          <w:color w:val="4472C4" w:themeColor="accent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Citation examples (David, 2023); or (David and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Maani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2023) or (David et al., 2023), </w:t>
                      </w:r>
                    </w:p>
                    <w:p w:rsidR="00494B12" w:rsidRPr="00494B12" w:rsidRDefault="00DF4A5B" w:rsidP="00494B12">
                      <w:pPr>
                        <w:spacing w:after="0"/>
                        <w:jc w:val="both"/>
                        <w:rPr>
                          <w:rFonts w:asciiTheme="majorBidi" w:hAnsiTheme="majorBidi" w:cstheme="majorBidi"/>
                          <w:color w:val="4472C4" w:themeColor="accen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4472C4" w:themeColor="accent1"/>
                        </w:rPr>
                        <w:t>Use APA 6 style for referencing</w:t>
                      </w:r>
                    </w:p>
                    <w:p w:rsidR="00494B12" w:rsidRPr="00494B12" w:rsidRDefault="00494B12" w:rsidP="00494B12">
                      <w:pPr>
                        <w:spacing w:after="0"/>
                        <w:jc w:val="both"/>
                        <w:rPr>
                          <w:rFonts w:asciiTheme="majorBidi" w:hAnsiTheme="majorBidi" w:cstheme="majorBidi"/>
                          <w:color w:val="4472C4" w:themeColor="accent1"/>
                        </w:rPr>
                      </w:pPr>
                    </w:p>
                    <w:p w:rsidR="00494B12" w:rsidRPr="00494B12" w:rsidRDefault="00494B12" w:rsidP="00A46139">
                      <w:pPr>
                        <w:spacing w:after="0"/>
                        <w:jc w:val="both"/>
                        <w:rPr>
                          <w:rFonts w:asciiTheme="majorBidi" w:hAnsiTheme="majorBidi" w:cstheme="majorBidi"/>
                          <w:color w:val="4472C4" w:themeColor="accent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6E77B4D" wp14:editId="697203E6">
                <wp:simplePos x="0" y="0"/>
                <wp:positionH relativeFrom="column">
                  <wp:posOffset>1493520</wp:posOffset>
                </wp:positionH>
                <wp:positionV relativeFrom="page">
                  <wp:posOffset>5495925</wp:posOffset>
                </wp:positionV>
                <wp:extent cx="4362450" cy="4000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02" w:rsidRPr="00574755" w:rsidRDefault="009B5102" w:rsidP="00494B1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43C6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Keywords: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4B1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Keyword 1, Keyword 2, Keyword 3, Keyword 4, Keyword 5</w:t>
                            </w:r>
                          </w:p>
                          <w:p w:rsidR="009B5102" w:rsidRPr="002C5B28" w:rsidRDefault="009B5102" w:rsidP="009B5102">
                            <w:pPr>
                              <w:spacing w:after="119" w:line="237" w:lineRule="auto"/>
                              <w:ind w:left="-15" w:right="45" w:firstLine="15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5102" w:rsidRPr="002C5B28" w:rsidRDefault="009B5102" w:rsidP="009B510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7B4D" id="_x0000_s1027" type="#_x0000_t202" style="position:absolute;margin-left:117.6pt;margin-top:432.75pt;width:343.5pt;height:31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" filled="f" stroked="f">
                <v:textbox>
                  <w:txbxContent>
                    <w:p w:rsidR="009B5102" w:rsidRPr="00574755" w:rsidRDefault="009B5102" w:rsidP="00494B1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E43C6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Keywords: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494B1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Keyword 1, Keyword 2, Keyword 3, Keyword 4, Keyword 5</w:t>
                      </w:r>
                    </w:p>
                    <w:p w:rsidR="009B5102" w:rsidRPr="002C5B28" w:rsidRDefault="009B5102" w:rsidP="009B5102">
                      <w:pPr>
                        <w:spacing w:after="119" w:line="237" w:lineRule="auto"/>
                        <w:ind w:left="-15" w:right="45" w:firstLine="15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B5102" w:rsidRPr="002C5B28" w:rsidRDefault="009B5102" w:rsidP="009B5102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8AEC43" wp14:editId="3396AFEA">
                <wp:simplePos x="0" y="0"/>
                <wp:positionH relativeFrom="column">
                  <wp:posOffset>1419225</wp:posOffset>
                </wp:positionH>
                <wp:positionV relativeFrom="paragraph">
                  <wp:posOffset>2409825</wp:posOffset>
                </wp:positionV>
                <wp:extent cx="4558665" cy="20193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EE" w:rsidRDefault="00D218EE" w:rsidP="00272E48">
                            <w:pPr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E75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472C4" w:themeColor="accent1"/>
                              </w:rPr>
                              <w:t>Abstract</w:t>
                            </w:r>
                          </w:p>
                          <w:p w:rsidR="00494B12" w:rsidRPr="00272E48" w:rsidRDefault="00494B12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Write abstract here,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</w:t>
                            </w:r>
                          </w:p>
                          <w:p w:rsidR="00494B12" w:rsidRPr="00272E48" w:rsidRDefault="00494B12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here, Write abstract here, Write abstract here, Write abstract here</w:t>
                            </w:r>
                          </w:p>
                          <w:p w:rsidR="00494B12" w:rsidRPr="00272E48" w:rsidRDefault="00494B12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here, Write abstract here, Write abstract here, Write abstract here</w:t>
                            </w:r>
                          </w:p>
                          <w:p w:rsidR="00272E48" w:rsidRDefault="00494B12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here, Write abstract here, Write abstract here, Write abstract here</w:t>
                            </w:r>
                          </w:p>
                          <w:p w:rsidR="00494B12" w:rsidRDefault="00494B12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here, Write abstract here, Write abstract here, Write abstract here</w:t>
                            </w:r>
                          </w:p>
                          <w:p w:rsidR="00494B12" w:rsidRDefault="00494B12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here, Write abstract here, Write abstract here, Write abstract here</w:t>
                            </w:r>
                          </w:p>
                          <w:p w:rsidR="00DF4A5B" w:rsidRPr="00272E48" w:rsidRDefault="00DF4A5B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here, Write abstract here, Write abstract here, Write abstract here</w:t>
                            </w:r>
                          </w:p>
                          <w:p w:rsidR="00DF4A5B" w:rsidRPr="00272E48" w:rsidRDefault="00DF4A5B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here, Write abstract here, Write abstract here, Write abstract here</w:t>
                            </w:r>
                          </w:p>
                          <w:p w:rsidR="00DF4A5B" w:rsidRPr="00272E48" w:rsidRDefault="00DF4A5B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here, Write abstract here, Write abstract here, Write abstract here</w:t>
                            </w:r>
                          </w:p>
                          <w:p w:rsidR="00DF4A5B" w:rsidRDefault="00DF4A5B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here, Write abstract here, Write abstract here, Write abstract here</w:t>
                            </w:r>
                          </w:p>
                          <w:p w:rsidR="00DF4A5B" w:rsidRDefault="00DF4A5B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here, Write abstract here, Write abstract here, Write abstract here</w:t>
                            </w:r>
                          </w:p>
                          <w:p w:rsidR="00DF4A5B" w:rsidRPr="00272E48" w:rsidRDefault="00DF4A5B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 abstract here, Write abstract here, Write abstract here, Write abstract here</w:t>
                            </w:r>
                          </w:p>
                          <w:p w:rsidR="00DF4A5B" w:rsidRPr="00272E48" w:rsidRDefault="00DF4A5B" w:rsidP="00DF4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EC43" id="_x0000_s1028" type="#_x0000_t202" style="position:absolute;margin-left:111.75pt;margin-top:189.75pt;width:358.95pt;height:15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" filled="f" stroked="f">
                <v:textbox>
                  <w:txbxContent>
                    <w:p w:rsidR="00D218EE" w:rsidRDefault="00D218EE" w:rsidP="00272E48">
                      <w:pPr>
                        <w:spacing w:after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DE7525">
                        <w:rPr>
                          <w:rFonts w:asciiTheme="majorBidi" w:hAnsiTheme="majorBidi" w:cstheme="majorBidi"/>
                          <w:b/>
                          <w:bCs/>
                          <w:color w:val="4472C4" w:themeColor="accent1"/>
                        </w:rPr>
                        <w:t>Abstract</w:t>
                      </w:r>
                    </w:p>
                    <w:p w:rsidR="00494B12" w:rsidRPr="00272E48" w:rsidRDefault="00494B12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Write abstract here,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</w:t>
                      </w:r>
                    </w:p>
                    <w:p w:rsidR="00494B12" w:rsidRPr="00272E48" w:rsidRDefault="00494B12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here, Write abstract here, Write abstract here, Write abstract here</w:t>
                      </w:r>
                    </w:p>
                    <w:p w:rsidR="00494B12" w:rsidRPr="00272E48" w:rsidRDefault="00494B12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here, Write abstract here, Write abstract here, Write abstract here</w:t>
                      </w:r>
                    </w:p>
                    <w:p w:rsidR="00272E48" w:rsidRDefault="00494B12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here, Write abstract here, Write abstract here, Write abstract here</w:t>
                      </w:r>
                    </w:p>
                    <w:p w:rsidR="00494B12" w:rsidRDefault="00494B12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here, Write abstract here, Write abstract here, Write abstract here</w:t>
                      </w:r>
                    </w:p>
                    <w:p w:rsidR="00494B12" w:rsidRDefault="00494B12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here, Write abstract here, Write abstract here, Write abstract here</w:t>
                      </w:r>
                    </w:p>
                    <w:p w:rsidR="00DF4A5B" w:rsidRPr="00272E48" w:rsidRDefault="00DF4A5B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here, Write abstract here, Write abstract here, Write abstract here</w:t>
                      </w:r>
                    </w:p>
                    <w:p w:rsidR="00DF4A5B" w:rsidRPr="00272E48" w:rsidRDefault="00DF4A5B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here, Write abstract here, Write abstract here, Write abstract here</w:t>
                      </w:r>
                    </w:p>
                    <w:p w:rsidR="00DF4A5B" w:rsidRPr="00272E48" w:rsidRDefault="00DF4A5B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here, Write abstract here, Write abstract here, Write abstract here</w:t>
                      </w:r>
                    </w:p>
                    <w:p w:rsidR="00DF4A5B" w:rsidRDefault="00DF4A5B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here, Write abstract here, Write abstract here, Write abstract here</w:t>
                      </w:r>
                    </w:p>
                    <w:p w:rsidR="00DF4A5B" w:rsidRDefault="00DF4A5B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here, Write abstract here, Write abstract here, Write abstract here</w:t>
                      </w:r>
                    </w:p>
                    <w:p w:rsidR="00DF4A5B" w:rsidRPr="00272E48" w:rsidRDefault="00DF4A5B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 abstract here, Write abstract here, Write abstract here, Write abstract here</w:t>
                      </w:r>
                    </w:p>
                    <w:p w:rsidR="00DF4A5B" w:rsidRPr="00272E48" w:rsidRDefault="00DF4A5B" w:rsidP="00DF4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31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264AE4" wp14:editId="5813BD02">
                <wp:simplePos x="0" y="0"/>
                <wp:positionH relativeFrom="column">
                  <wp:posOffset>-69215</wp:posOffset>
                </wp:positionH>
                <wp:positionV relativeFrom="paragraph">
                  <wp:posOffset>2440940</wp:posOffset>
                </wp:positionV>
                <wp:extent cx="1466850" cy="53219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32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5D" w:rsidRDefault="00B5455D" w:rsidP="00B5455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DA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Cite this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72E48" w:rsidRPr="00272E48" w:rsidRDefault="00494B12" w:rsidP="00494B12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>Author</w:t>
                            </w:r>
                            <w:r w:rsidR="00272E48" w:rsidRPr="00272E48"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>(last name, first name, middle name</w:t>
                            </w:r>
                            <w:proofErr w:type="gramStart"/>
                            <w:r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72E48" w:rsidRPr="00272E48"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272E48" w:rsidRPr="00272E48"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6955">
                              <w:rPr>
                                <w:rFonts w:ascii="Bahnschrift Light" w:hAnsi="Bahnschrift Light" w:cs="Times New Roman"/>
                                <w:sz w:val="18"/>
                                <w:szCs w:val="18"/>
                              </w:rPr>
                              <w:t xml:space="preserve">Uni. </w:t>
                            </w:r>
                            <w:proofErr w:type="spellStart"/>
                            <w:r w:rsidR="003D6955">
                              <w:rPr>
                                <w:rFonts w:ascii="Bahnschrift Light" w:hAnsi="Bahnschrift Light" w:cs="Times New Roman"/>
                                <w:sz w:val="18"/>
                                <w:szCs w:val="18"/>
                              </w:rPr>
                              <w:t>Res.J</w:t>
                            </w:r>
                            <w:proofErr w:type="spellEnd"/>
                            <w:r w:rsidR="003D6955">
                              <w:rPr>
                                <w:rFonts w:ascii="Bahnschrift Light" w:hAnsi="Bahnschrift Light" w:cs="Times New Roman"/>
                                <w:sz w:val="18"/>
                                <w:szCs w:val="18"/>
                              </w:rPr>
                              <w:t xml:space="preserve">. (SS) </w:t>
                            </w:r>
                          </w:p>
                          <w:p w:rsidR="00B5455D" w:rsidRDefault="00B5455D" w:rsidP="00B5455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8350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Corresponding author</w:t>
                            </w:r>
                          </w:p>
                          <w:p w:rsidR="00B5455D" w:rsidRDefault="00494B12" w:rsidP="00494B12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4B12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xxxxxxxxx.xxxx</w:t>
                            </w:r>
                            <w:r w:rsidR="00272E48" w:rsidRPr="00494B12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@</w:t>
                            </w:r>
                            <w:r w:rsidRPr="00494B12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xxx</w:t>
                            </w:r>
                            <w:r w:rsidRPr="00494B12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.con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 w:rsidR="00272E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4BCA" w:rsidRPr="00272E48" w:rsidRDefault="00314BCA" w:rsidP="00B5455D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94A8D" w:rsidRDefault="00D94A8D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94B12" w:rsidRDefault="00494B1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94B12" w:rsidRDefault="00494B1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94B12" w:rsidRDefault="00494B1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94B12" w:rsidRDefault="00494B1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94B12" w:rsidRDefault="00494B1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94B12" w:rsidRDefault="00494B1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94B12" w:rsidRDefault="00494B1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94B12" w:rsidRDefault="00494B1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94B12" w:rsidRDefault="00494B1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94B12" w:rsidRDefault="00494B1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94B12" w:rsidRDefault="00494B1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94A8D" w:rsidRDefault="009B5102" w:rsidP="00840847">
                            <w:pPr>
                              <w:spacing w:after="0" w:line="240" w:lineRule="auto"/>
                              <w:jc w:val="both"/>
                              <w:rPr>
                                <w:rFonts w:ascii="PalatinoLinotype-Bold" w:eastAsia="Times New Roman" w:hAnsi="PalatinoLinotype-Bold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931AB" wp14:editId="6D131C66">
                                  <wp:extent cx="1251585" cy="45021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585" cy="450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455D" w:rsidRPr="00BA40A1" w:rsidRDefault="00B5455D" w:rsidP="00D94A8D">
                            <w:pPr>
                              <w:spacing w:after="0" w:line="240" w:lineRule="auto"/>
                              <w:jc w:val="both"/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</w:pPr>
                            <w:r w:rsidRPr="00BA40A1"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 xml:space="preserve">Copyright: </w:t>
                            </w:r>
                            <w:r w:rsidRPr="00840847"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 xml:space="preserve">© 2022 by the authors. </w:t>
                            </w:r>
                            <w:r w:rsidR="00D94A8D"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>This is an open access publication published</w:t>
                            </w:r>
                            <w:r w:rsidRPr="00840847"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 xml:space="preserve"> under the terms and on conditions of the Creative </w:t>
                            </w:r>
                            <w:r w:rsidR="00840847" w:rsidRPr="00840847"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>Commons attribution</w:t>
                            </w:r>
                            <w:r w:rsidRPr="00840847"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 xml:space="preserve"> (CC BY) </w:t>
                            </w:r>
                            <w:r w:rsidR="00840847" w:rsidRPr="00840847"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>license (</w:t>
                            </w:r>
                            <w:r w:rsidRPr="00840847">
                              <w:rPr>
                                <w:rFonts w:ascii="Bahnschrift Light" w:eastAsiaTheme="majorEastAsia" w:hAnsi="Bahnschrift Light" w:cstheme="majorBidi"/>
                                <w:sz w:val="18"/>
                                <w:szCs w:val="18"/>
                              </w:rPr>
                              <w:t>https://creativecommons.org/licenses/by/4.0/).</w:t>
                            </w:r>
                          </w:p>
                          <w:p w:rsidR="00B5455D" w:rsidRPr="00187B87" w:rsidRDefault="00B5455D" w:rsidP="002578EE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4AE4" id="_x0000_s1029" type="#_x0000_t202" style="position:absolute;margin-left:-5.45pt;margin-top:192.2pt;width:115.5pt;height:419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" stroked="f">
                <v:textbox>
                  <w:txbxContent>
                    <w:p w:rsidR="00B5455D" w:rsidRDefault="00B5455D" w:rsidP="00B5455D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2D6DAC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Cite this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272E48" w:rsidRPr="00272E48" w:rsidRDefault="00494B12" w:rsidP="00494B12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>Author</w:t>
                      </w:r>
                      <w:r w:rsidR="00272E48" w:rsidRPr="00272E48"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>(last name, first name, middle name</w:t>
                      </w:r>
                      <w:proofErr w:type="gramStart"/>
                      <w:r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 xml:space="preserve">) </w:t>
                      </w:r>
                      <w:r w:rsidR="00272E48" w:rsidRPr="00272E48"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272E48" w:rsidRPr="00272E48"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 xml:space="preserve"> </w:t>
                      </w:r>
                      <w:r w:rsidR="003D6955">
                        <w:rPr>
                          <w:rFonts w:ascii="Bahnschrift Light" w:hAnsi="Bahnschrift Light" w:cs="Times New Roman"/>
                          <w:sz w:val="18"/>
                          <w:szCs w:val="18"/>
                        </w:rPr>
                        <w:t xml:space="preserve">Uni. </w:t>
                      </w:r>
                      <w:proofErr w:type="spellStart"/>
                      <w:r w:rsidR="003D6955">
                        <w:rPr>
                          <w:rFonts w:ascii="Bahnschrift Light" w:hAnsi="Bahnschrift Light" w:cs="Times New Roman"/>
                          <w:sz w:val="18"/>
                          <w:szCs w:val="18"/>
                        </w:rPr>
                        <w:t>Res.J</w:t>
                      </w:r>
                      <w:proofErr w:type="spellEnd"/>
                      <w:r w:rsidR="003D6955">
                        <w:rPr>
                          <w:rFonts w:ascii="Bahnschrift Light" w:hAnsi="Bahnschrift Light" w:cs="Times New Roman"/>
                          <w:sz w:val="18"/>
                          <w:szCs w:val="18"/>
                        </w:rPr>
                        <w:t xml:space="preserve">. (SS) </w:t>
                      </w:r>
                    </w:p>
                    <w:p w:rsidR="00B5455D" w:rsidRDefault="00B5455D" w:rsidP="00B5455D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8350A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Corresponding author</w:t>
                      </w:r>
                    </w:p>
                    <w:p w:rsidR="00B5455D" w:rsidRDefault="00494B12" w:rsidP="00494B12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94B12">
                        <w:rPr>
                          <w:rStyle w:val="Hyperlink"/>
                          <w:sz w:val="18"/>
                          <w:szCs w:val="18"/>
                        </w:rPr>
                        <w:t>xxxxxxxxx.xxxx</w:t>
                      </w:r>
                      <w:r w:rsidR="00272E48" w:rsidRPr="00494B12">
                        <w:rPr>
                          <w:rStyle w:val="Hyperlink"/>
                          <w:sz w:val="18"/>
                          <w:szCs w:val="18"/>
                        </w:rPr>
                        <w:t>@</w:t>
                      </w:r>
                      <w:r w:rsidRPr="00494B12">
                        <w:rPr>
                          <w:rStyle w:val="Hyperlink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Style w:val="Hyperlink"/>
                          <w:sz w:val="18"/>
                          <w:szCs w:val="18"/>
                        </w:rPr>
                        <w:t>xxx</w:t>
                      </w:r>
                      <w:r w:rsidRPr="00494B12">
                        <w:rPr>
                          <w:rStyle w:val="Hyperlink"/>
                          <w:sz w:val="18"/>
                          <w:szCs w:val="18"/>
                        </w:rPr>
                        <w:t>.con</w:t>
                      </w:r>
                      <w:r>
                        <w:rPr>
                          <w:rStyle w:val="Hyperlink"/>
                          <w:sz w:val="18"/>
                          <w:szCs w:val="18"/>
                        </w:rPr>
                        <w:t>m</w:t>
                      </w:r>
                      <w:proofErr w:type="spellEnd"/>
                      <w:r w:rsidR="00272E4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14BCA" w:rsidRPr="00272E48" w:rsidRDefault="00314BCA" w:rsidP="00B5455D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94A8D" w:rsidRDefault="00D94A8D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94B12" w:rsidRDefault="00494B1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94B12" w:rsidRDefault="00494B1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94B12" w:rsidRDefault="00494B1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94B12" w:rsidRDefault="00494B1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94B12" w:rsidRDefault="00494B1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94B12" w:rsidRDefault="00494B1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94B12" w:rsidRDefault="00494B1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94B12" w:rsidRDefault="00494B1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94B12" w:rsidRDefault="00494B1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94B12" w:rsidRDefault="00494B1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94B12" w:rsidRDefault="00494B1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94A8D" w:rsidRDefault="009B5102" w:rsidP="00840847">
                      <w:pPr>
                        <w:spacing w:after="0" w:line="240" w:lineRule="auto"/>
                        <w:jc w:val="both"/>
                        <w:rPr>
                          <w:rFonts w:ascii="PalatinoLinotype-Bold" w:eastAsia="Times New Roman" w:hAnsi="PalatinoLinotype-Bold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9931AB" wp14:editId="6D131C66">
                            <wp:extent cx="1251585" cy="45021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585" cy="450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455D" w:rsidRPr="00BA40A1" w:rsidRDefault="00B5455D" w:rsidP="00D94A8D">
                      <w:pPr>
                        <w:spacing w:after="0" w:line="240" w:lineRule="auto"/>
                        <w:jc w:val="both"/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</w:pPr>
                      <w:r w:rsidRPr="00BA40A1"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 xml:space="preserve">Copyright: </w:t>
                      </w:r>
                      <w:r w:rsidRPr="00840847"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 xml:space="preserve">© 2022 by the authors. </w:t>
                      </w:r>
                      <w:r w:rsidR="00D94A8D"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>This is an open access publication published</w:t>
                      </w:r>
                      <w:r w:rsidRPr="00840847"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 xml:space="preserve"> under the terms and on conditions of the Creative </w:t>
                      </w:r>
                      <w:r w:rsidR="00840847" w:rsidRPr="00840847"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>Commons attribution</w:t>
                      </w:r>
                      <w:r w:rsidRPr="00840847"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 xml:space="preserve"> (CC BY) </w:t>
                      </w:r>
                      <w:r w:rsidR="00840847" w:rsidRPr="00840847"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>license (</w:t>
                      </w:r>
                      <w:r w:rsidRPr="00840847">
                        <w:rPr>
                          <w:rFonts w:ascii="Bahnschrift Light" w:eastAsiaTheme="majorEastAsia" w:hAnsi="Bahnschrift Light" w:cstheme="majorBidi"/>
                          <w:sz w:val="18"/>
                          <w:szCs w:val="18"/>
                        </w:rPr>
                        <w:t>https://creativecommons.org/licenses/by/4.0/).</w:t>
                      </w:r>
                    </w:p>
                    <w:p w:rsidR="00B5455D" w:rsidRPr="00187B87" w:rsidRDefault="00B5455D" w:rsidP="002578EE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228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46C7B4" wp14:editId="1E67FB51">
                <wp:simplePos x="0" y="0"/>
                <wp:positionH relativeFrom="column">
                  <wp:posOffset>34290</wp:posOffset>
                </wp:positionH>
                <wp:positionV relativeFrom="paragraph">
                  <wp:posOffset>1250315</wp:posOffset>
                </wp:positionV>
                <wp:extent cx="5867400" cy="11125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48" w:rsidRDefault="00494B12" w:rsidP="00494B12">
                            <w:pPr>
                              <w:spacing w:after="0" w:line="240" w:lineRule="auto"/>
                              <w:jc w:val="both"/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>AUTHOR</w:t>
                            </w:r>
                            <w:r w:rsidR="00272E48" w:rsidRPr="00793BD9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E48" w:rsidRPr="004B312B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272E48" w:rsidRPr="00793BD9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 xml:space="preserve">*, </w:t>
                            </w:r>
                            <w:r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>AUTHOR</w:t>
                            </w:r>
                            <w:r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272E48" w:rsidRPr="00793BD9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>AUTHOR</w:t>
                            </w:r>
                            <w:r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272E48" w:rsidRPr="00793BD9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>,</w:t>
                            </w:r>
                            <w:r w:rsidR="00272E48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>AUTHOR</w:t>
                            </w:r>
                            <w:r w:rsidRPr="00494B12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="00272E48" w:rsidRPr="00793BD9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>AUTHOR</w:t>
                            </w:r>
                            <w:r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="00B02285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272E48" w:rsidRPr="00793BD9" w:rsidRDefault="00272E48" w:rsidP="00272E48">
                            <w:pPr>
                              <w:spacing w:after="0" w:line="240" w:lineRule="auto"/>
                              <w:jc w:val="both"/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272E48" w:rsidRPr="00793BD9" w:rsidRDefault="00272E48" w:rsidP="00494B12">
                            <w:pPr>
                              <w:spacing w:after="0" w:line="240" w:lineRule="auto"/>
                              <w:jc w:val="both"/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</w:pPr>
                            <w:bookmarkStart w:id="0" w:name="_Hlk79688517"/>
                            <w:r w:rsidRPr="004B312B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bookmarkEnd w:id="0"/>
                            <w:r w:rsidR="00494B12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>Affiliation/address</w:t>
                            </w:r>
                          </w:p>
                          <w:p w:rsidR="00272E48" w:rsidRPr="00793BD9" w:rsidRDefault="00272E48" w:rsidP="00494B12">
                            <w:pPr>
                              <w:spacing w:after="0" w:line="240" w:lineRule="auto"/>
                              <w:jc w:val="both"/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</w:pPr>
                            <w:r w:rsidRPr="004B312B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494B12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>Affiliation/address</w:t>
                            </w:r>
                          </w:p>
                          <w:p w:rsidR="00272E48" w:rsidRPr="00793BD9" w:rsidRDefault="00272E48" w:rsidP="00494B12">
                            <w:pPr>
                              <w:spacing w:after="0" w:line="240" w:lineRule="auto"/>
                              <w:jc w:val="both"/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</w:pPr>
                            <w:r w:rsidRPr="004B312B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494B12"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  <w:t>Affiliation/address</w:t>
                            </w:r>
                          </w:p>
                          <w:p w:rsidR="00D218EE" w:rsidRPr="005D1568" w:rsidRDefault="00D218EE" w:rsidP="00073843">
                            <w:pPr>
                              <w:spacing w:after="0" w:line="360" w:lineRule="auto"/>
                              <w:jc w:val="both"/>
                              <w:rPr>
                                <w:rFonts w:ascii="Bahnschrift Light" w:eastAsiaTheme="majorEastAsia" w:hAnsi="Bahnschrift Light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6C7B4" id="_x0000_s1030" type="#_x0000_t202" style="position:absolute;margin-left:2.7pt;margin-top:98.45pt;width:462pt;height:8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" filled="f" stroked="f">
                <v:textbox>
                  <w:txbxContent>
                    <w:p w:rsidR="00272E48" w:rsidRDefault="00494B12" w:rsidP="00494B12">
                      <w:pPr>
                        <w:spacing w:after="0" w:line="240" w:lineRule="auto"/>
                        <w:jc w:val="both"/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>AUTHOR</w:t>
                      </w:r>
                      <w:r w:rsidR="00272E48" w:rsidRPr="00793BD9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 xml:space="preserve"> </w:t>
                      </w:r>
                      <w:r w:rsidR="00272E48" w:rsidRPr="004B312B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272E48" w:rsidRPr="00793BD9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 xml:space="preserve">*, </w:t>
                      </w:r>
                      <w:r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>AUTHOR</w:t>
                      </w:r>
                      <w:r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272E48" w:rsidRPr="00793BD9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>AUTHOR</w:t>
                      </w:r>
                      <w:r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272E48" w:rsidRPr="00793BD9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>,</w:t>
                      </w:r>
                      <w:r w:rsidR="00272E48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>AUTHOR</w:t>
                      </w:r>
                      <w:r w:rsidRPr="00494B12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 w:rsidR="00272E48" w:rsidRPr="00793BD9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>AUTHOR</w:t>
                      </w:r>
                      <w:r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="00B02285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272E48" w:rsidRPr="00793BD9" w:rsidRDefault="00272E48" w:rsidP="00272E48">
                      <w:pPr>
                        <w:spacing w:after="0" w:line="240" w:lineRule="auto"/>
                        <w:jc w:val="both"/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</w:pPr>
                    </w:p>
                    <w:p w:rsidR="00272E48" w:rsidRPr="00793BD9" w:rsidRDefault="00272E48" w:rsidP="00494B12">
                      <w:pPr>
                        <w:spacing w:after="0" w:line="240" w:lineRule="auto"/>
                        <w:jc w:val="both"/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</w:pPr>
                      <w:bookmarkStart w:id="1" w:name="_Hlk79688517"/>
                      <w:r w:rsidRPr="004B312B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bookmarkEnd w:id="1"/>
                      <w:r w:rsidR="00494B12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>Affiliation/address</w:t>
                      </w:r>
                    </w:p>
                    <w:p w:rsidR="00272E48" w:rsidRPr="00793BD9" w:rsidRDefault="00272E48" w:rsidP="00494B12">
                      <w:pPr>
                        <w:spacing w:after="0" w:line="240" w:lineRule="auto"/>
                        <w:jc w:val="both"/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</w:pPr>
                      <w:r w:rsidRPr="004B312B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494B12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>Affiliation/address</w:t>
                      </w:r>
                    </w:p>
                    <w:p w:rsidR="00272E48" w:rsidRPr="00793BD9" w:rsidRDefault="00272E48" w:rsidP="00494B12">
                      <w:pPr>
                        <w:spacing w:after="0" w:line="240" w:lineRule="auto"/>
                        <w:jc w:val="both"/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</w:pPr>
                      <w:r w:rsidRPr="004B312B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494B12"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  <w:t>Affiliation/address</w:t>
                      </w:r>
                    </w:p>
                    <w:p w:rsidR="00D218EE" w:rsidRPr="005D1568" w:rsidRDefault="00D218EE" w:rsidP="00073843">
                      <w:pPr>
                        <w:spacing w:after="0" w:line="360" w:lineRule="auto"/>
                        <w:jc w:val="both"/>
                        <w:rPr>
                          <w:rFonts w:ascii="Bahnschrift Light" w:eastAsiaTheme="majorEastAsia" w:hAnsi="Bahnschrift Light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E4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EA7CC6" wp14:editId="48C17778">
                <wp:simplePos x="0" y="0"/>
                <wp:positionH relativeFrom="column">
                  <wp:posOffset>28575</wp:posOffset>
                </wp:positionH>
                <wp:positionV relativeFrom="paragraph">
                  <wp:posOffset>962025</wp:posOffset>
                </wp:positionV>
                <wp:extent cx="594931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B12" w:rsidRPr="00FB38A7" w:rsidRDefault="00494B12" w:rsidP="00494B12">
                            <w:pPr>
                              <w:pStyle w:val="PaperTitle"/>
                              <w:spacing w:line="240" w:lineRule="auto"/>
                              <w:jc w:val="left"/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</w:pPr>
                            <w:r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 xml:space="preserve">Title here </w:t>
                            </w:r>
                            <w:r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>Title here</w:t>
                            </w:r>
                            <w:r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>Title here</w:t>
                            </w:r>
                            <w:r w:rsidRPr="00494B12"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>Title here</w:t>
                            </w:r>
                            <w:r w:rsidRPr="00494B12"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>Title here</w:t>
                            </w:r>
                            <w:r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>Title here</w:t>
                            </w:r>
                            <w:r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  <w:t>Title here</w:t>
                            </w:r>
                          </w:p>
                          <w:p w:rsidR="00494B12" w:rsidRPr="00FB38A7" w:rsidRDefault="00494B12" w:rsidP="00494B12">
                            <w:pPr>
                              <w:pStyle w:val="PaperTitle"/>
                              <w:spacing w:line="240" w:lineRule="auto"/>
                              <w:jc w:val="left"/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</w:pPr>
                          </w:p>
                          <w:p w:rsidR="00494B12" w:rsidRPr="00FB38A7" w:rsidRDefault="00494B12" w:rsidP="00494B12">
                            <w:pPr>
                              <w:pStyle w:val="PaperTitle"/>
                              <w:spacing w:line="240" w:lineRule="auto"/>
                              <w:jc w:val="left"/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</w:pPr>
                          </w:p>
                          <w:p w:rsidR="00494B12" w:rsidRPr="00FB38A7" w:rsidRDefault="00494B12" w:rsidP="00494B12">
                            <w:pPr>
                              <w:pStyle w:val="PaperTitle"/>
                              <w:spacing w:line="240" w:lineRule="auto"/>
                              <w:jc w:val="left"/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</w:pPr>
                          </w:p>
                          <w:p w:rsidR="00494B12" w:rsidRPr="00FB38A7" w:rsidRDefault="00494B12" w:rsidP="00494B12">
                            <w:pPr>
                              <w:pStyle w:val="PaperTitle"/>
                              <w:spacing w:line="240" w:lineRule="auto"/>
                              <w:jc w:val="left"/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</w:pPr>
                          </w:p>
                          <w:p w:rsidR="00494B12" w:rsidRPr="00FB38A7" w:rsidRDefault="00494B12" w:rsidP="00494B12">
                            <w:pPr>
                              <w:pStyle w:val="PaperTitle"/>
                              <w:spacing w:line="240" w:lineRule="auto"/>
                              <w:jc w:val="left"/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</w:pPr>
                          </w:p>
                          <w:p w:rsidR="00D218EE" w:rsidRPr="00FB38A7" w:rsidRDefault="00D218EE" w:rsidP="000D5F51">
                            <w:pPr>
                              <w:pStyle w:val="PaperTitle"/>
                              <w:spacing w:line="240" w:lineRule="auto"/>
                              <w:jc w:val="left"/>
                              <w:rPr>
                                <w:rFonts w:ascii="Bahnschrift" w:eastAsiaTheme="majorEastAsia" w:hAnsi="Bahnschrift" w:cs="Times New Roman"/>
                                <w:bCs/>
                                <w:color w:val="2E74B5" w:themeColor="accent5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7CC6" id="_x0000_s1031" type="#_x0000_t202" style="position:absolute;margin-left:2.25pt;margin-top:75.75pt;width:468.4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" filled="f" stroked="f">
                <v:textbox>
                  <w:txbxContent>
                    <w:p w:rsidR="00494B12" w:rsidRPr="00FB38A7" w:rsidRDefault="00494B12" w:rsidP="00494B12">
                      <w:pPr>
                        <w:pStyle w:val="PaperTitle"/>
                        <w:spacing w:line="240" w:lineRule="auto"/>
                        <w:jc w:val="left"/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</w:pPr>
                      <w:r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 xml:space="preserve">Title here </w:t>
                      </w:r>
                      <w:r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>Title here</w:t>
                      </w:r>
                      <w:r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 xml:space="preserve"> </w:t>
                      </w:r>
                      <w:r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>Title here</w:t>
                      </w:r>
                      <w:r w:rsidRPr="00494B12"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 xml:space="preserve"> </w:t>
                      </w:r>
                      <w:r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>Title here</w:t>
                      </w:r>
                      <w:r w:rsidRPr="00494B12"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 xml:space="preserve"> </w:t>
                      </w:r>
                      <w:r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>Title here</w:t>
                      </w:r>
                      <w:r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 xml:space="preserve"> </w:t>
                      </w:r>
                      <w:r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>Title here</w:t>
                      </w:r>
                      <w:r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 xml:space="preserve"> </w:t>
                      </w:r>
                      <w:r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  <w:t>Title here</w:t>
                      </w:r>
                    </w:p>
                    <w:p w:rsidR="00494B12" w:rsidRPr="00FB38A7" w:rsidRDefault="00494B12" w:rsidP="00494B12">
                      <w:pPr>
                        <w:pStyle w:val="PaperTitle"/>
                        <w:spacing w:line="240" w:lineRule="auto"/>
                        <w:jc w:val="left"/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</w:pPr>
                    </w:p>
                    <w:p w:rsidR="00494B12" w:rsidRPr="00FB38A7" w:rsidRDefault="00494B12" w:rsidP="00494B12">
                      <w:pPr>
                        <w:pStyle w:val="PaperTitle"/>
                        <w:spacing w:line="240" w:lineRule="auto"/>
                        <w:jc w:val="left"/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</w:pPr>
                    </w:p>
                    <w:p w:rsidR="00494B12" w:rsidRPr="00FB38A7" w:rsidRDefault="00494B12" w:rsidP="00494B12">
                      <w:pPr>
                        <w:pStyle w:val="PaperTitle"/>
                        <w:spacing w:line="240" w:lineRule="auto"/>
                        <w:jc w:val="left"/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</w:pPr>
                    </w:p>
                    <w:p w:rsidR="00494B12" w:rsidRPr="00FB38A7" w:rsidRDefault="00494B12" w:rsidP="00494B12">
                      <w:pPr>
                        <w:pStyle w:val="PaperTitle"/>
                        <w:spacing w:line="240" w:lineRule="auto"/>
                        <w:jc w:val="left"/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</w:pPr>
                    </w:p>
                    <w:p w:rsidR="00494B12" w:rsidRPr="00FB38A7" w:rsidRDefault="00494B12" w:rsidP="00494B12">
                      <w:pPr>
                        <w:pStyle w:val="PaperTitle"/>
                        <w:spacing w:line="240" w:lineRule="auto"/>
                        <w:jc w:val="left"/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</w:pPr>
                    </w:p>
                    <w:p w:rsidR="00D218EE" w:rsidRPr="00FB38A7" w:rsidRDefault="00D218EE" w:rsidP="000D5F51">
                      <w:pPr>
                        <w:pStyle w:val="PaperTitle"/>
                        <w:spacing w:line="240" w:lineRule="auto"/>
                        <w:jc w:val="left"/>
                        <w:rPr>
                          <w:rFonts w:ascii="Bahnschrift" w:eastAsiaTheme="majorEastAsia" w:hAnsi="Bahnschrift" w:cs="Times New Roman"/>
                          <w:bCs/>
                          <w:color w:val="2E74B5" w:themeColor="accent5" w:themeShade="BF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3D4A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5949315" cy="847725"/>
                <wp:effectExtent l="0" t="19050" r="32385" b="47625"/>
                <wp:wrapTight wrapText="bothSides">
                  <wp:wrapPolygon edited="0">
                    <wp:start x="0" y="-485"/>
                    <wp:lineTo x="0" y="485"/>
                    <wp:lineTo x="69" y="7281"/>
                    <wp:lineTo x="0" y="20872"/>
                    <wp:lineTo x="0" y="22328"/>
                    <wp:lineTo x="21648" y="22328"/>
                    <wp:lineTo x="21648" y="20387"/>
                    <wp:lineTo x="18052" y="15047"/>
                    <wp:lineTo x="18052" y="7281"/>
                    <wp:lineTo x="18398" y="7281"/>
                    <wp:lineTo x="21648" y="485"/>
                    <wp:lineTo x="21648" y="-485"/>
                    <wp:lineTo x="0" y="-485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15" cy="847725"/>
                          <a:chOff x="45" y="45"/>
                          <a:chExt cx="9369" cy="1335"/>
                        </a:xfrm>
                      </wpg:grpSpPr>
                      <wps:wsp>
                        <wps:cNvPr id="3" name="AutoShape 13"/>
                        <wps:cNvSpPr>
                          <a:spLocks/>
                        </wps:cNvSpPr>
                        <wps:spPr bwMode="auto">
                          <a:xfrm>
                            <a:off x="45" y="45"/>
                            <a:ext cx="9369" cy="1335"/>
                          </a:xfrm>
                          <a:custGeom>
                            <a:avLst/>
                            <a:gdLst>
                              <a:gd name="T0" fmla="*/ 0 w 9369"/>
                              <a:gd name="T1" fmla="*/ 45 h 1335"/>
                              <a:gd name="T2" fmla="*/ 9360 w 9369"/>
                              <a:gd name="T3" fmla="*/ 45 h 1335"/>
                              <a:gd name="T4" fmla="*/ 9 w 9369"/>
                              <a:gd name="T5" fmla="*/ 1380 h 1335"/>
                              <a:gd name="T6" fmla="*/ 9369 w 9369"/>
                              <a:gd name="T7" fmla="*/ 1380 h 1335"/>
                              <a:gd name="T8" fmla="*/ 1635 w 9369"/>
                              <a:gd name="T9" fmla="*/ 1168 h 1335"/>
                              <a:gd name="T10" fmla="*/ 7827 w 9369"/>
                              <a:gd name="T11" fmla="*/ 1168 h 133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369" h="1335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moveTo>
                                  <a:pt x="9" y="1335"/>
                                </a:moveTo>
                                <a:lnTo>
                                  <a:pt x="9369" y="1335"/>
                                </a:lnTo>
                                <a:moveTo>
                                  <a:pt x="1635" y="1123"/>
                                </a:moveTo>
                                <a:lnTo>
                                  <a:pt x="7827" y="1123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6" descr="SINDH MON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" y="166"/>
                            <a:ext cx="102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46"/>
                            <a:ext cx="6135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EE" w:rsidRDefault="00D218EE" w:rsidP="00AE582C">
                              <w:pPr>
                                <w:spacing w:after="0" w:line="240" w:lineRule="auto"/>
                                <w:ind w:right="109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INDH UNIVERSITY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ESEARCH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OURNAL (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CIENCE SERIES)</w:t>
                              </w:r>
                            </w:p>
                            <w:p w:rsidR="00D218EE" w:rsidRDefault="00D218EE" w:rsidP="009543F2">
                              <w:pPr>
                                <w:spacing w:after="0" w:line="240" w:lineRule="auto"/>
                                <w:ind w:right="131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Cs/>
                                  <w:sz w:val="20"/>
                                </w:rPr>
                                <w:t>ISSN (Print) 1813-1743, ISSN (online) 2791-0547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  <w:p w:rsidR="00D218EE" w:rsidRDefault="00D218EE" w:rsidP="00494B12">
                              <w:pPr>
                                <w:spacing w:after="0" w:line="240" w:lineRule="auto"/>
                                <w:ind w:right="131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Vol. </w:t>
                              </w:r>
                              <w:proofErr w:type="spellStart"/>
                              <w:r w:rsidR="00494B12">
                                <w:rPr>
                                  <w:i/>
                                  <w:sz w:val="20"/>
                                </w:rPr>
                                <w:t>xx</w:t>
                              </w:r>
                              <w:proofErr w:type="gramStart"/>
                              <w:r w:rsidR="00C32D3F">
                                <w:rPr>
                                  <w:i/>
                                  <w:sz w:val="20"/>
                                </w:rPr>
                                <w:t>:</w:t>
                              </w:r>
                              <w:r w:rsidR="00494B12">
                                <w:rPr>
                                  <w:i/>
                                  <w:sz w:val="20"/>
                                </w:rPr>
                                <w:t>xx</w:t>
                              </w:r>
                              <w:proofErr w:type="spellEnd"/>
                              <w:proofErr w:type="gramEnd"/>
                              <w:r w:rsidR="00C32D3F">
                                <w:rPr>
                                  <w:i/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 w:rsidR="00494B12">
                                <w:rPr>
                                  <w:i/>
                                  <w:sz w:val="20"/>
                                </w:rPr>
                                <w:t>xxxx</w:t>
                              </w:r>
                              <w:proofErr w:type="spellEnd"/>
                              <w:r w:rsidR="00C32D3F">
                                <w:rPr>
                                  <w:i/>
                                  <w:sz w:val="20"/>
                                </w:rPr>
                                <w:t>).</w:t>
                              </w:r>
                            </w:p>
                            <w:p w:rsidR="00D218EE" w:rsidRPr="00577ED4" w:rsidRDefault="00D218EE" w:rsidP="00494B12">
                              <w:pPr>
                                <w:spacing w:after="0" w:line="240" w:lineRule="auto"/>
                                <w:ind w:right="1310"/>
                                <w:rPr>
                                  <w:iCs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Doi</w:t>
                              </w:r>
                              <w:proofErr w:type="spellEnd"/>
                              <w:r w:rsidR="00832985">
                                <w:rPr>
                                  <w:i/>
                                  <w:sz w:val="20"/>
                                </w:rPr>
                                <w:t xml:space="preserve">: </w:t>
                              </w:r>
                              <w:hyperlink r:id="rId10" w:history="1">
                                <w:r w:rsidR="00494B12" w:rsidRPr="00E21DF4">
                                  <w:rPr>
                                    <w:rStyle w:val="Hyperlink"/>
                                    <w:rFonts w:ascii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>https://doi.org/10.26692/xxxxxxxxxx</w:t>
                                </w:r>
                              </w:hyperlink>
                            </w:p>
                            <w:p w:rsidR="00D218EE" w:rsidRDefault="00D218EE" w:rsidP="00B7058B">
                              <w:pPr>
                                <w:spacing w:after="0" w:line="240" w:lineRule="auto"/>
                                <w:ind w:right="1310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D218EE" w:rsidRDefault="00D218EE" w:rsidP="00B50864">
                              <w:pPr>
                                <w:spacing w:after="0"/>
                                <w:ind w:left="1666" w:right="166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218EE" w:rsidRDefault="00D218EE" w:rsidP="00CF7C62">
                              <w:pPr>
                                <w:spacing w:before="10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D218EE" w:rsidRDefault="00D218EE" w:rsidP="00CF7C62">
                              <w:pPr>
                                <w:ind w:left="1666" w:right="166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bookmarkStart w:id="2" w:name="SINDHUNIVERSITY_RESEARCH_JOURNAL_(SCIENC"/>
                              <w:bookmarkEnd w:id="2"/>
                              <w:r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INDH UNIVERSITY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ESEARCH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OURNAL (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CIENCE SERIES)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2" style="position:absolute;margin-left:4.5pt;margin-top:2.25pt;width:468.45pt;height:66.75pt;z-index:-251660288;mso-height-relative:margin" coordorigin="45,45" coordsize="9369,1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">
                <v:shape id="AutoShape 13" o:spid="_x0000_s1033" style="position:absolute;left:45;top:45;width:9369;height:1335;visibility:visible;mso-wrap-style:square;v-text-anchor:top" coordsize="9369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rb8IA&#10;AADaAAAADwAAAGRycy9kb3ducmV2LnhtbESPT4vCMBTE78J+h/AW9qapf5FuUxFB3IMHq4LXR/O2&#10;LTYvpYm2u5/eCILHYWZ+wySr3tTiTq2rLCsYjyIQxLnVFRcKzqftcAnCeWSNtWVS8EcOVunHIMFY&#10;244zuh99IQKEXYwKSu+bWEqXl2TQjWxDHLxf2xr0QbaF1C12AW5qOYmihTRYcVgosaFNSfn1eDMK&#10;lnI63/Wby+RfHxrdXZzLstleqa/Pfv0NwlPv3+FX+0crmMLzSr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CtvwgAAANoAAAAPAAAAAAAAAAAAAAAAAJgCAABkcnMvZG93&#10;bnJldi54bWxQSwUGAAAAAAQABAD1AAAAhwMAAAAA&#10;" path="m,l9360,m9,1335r9360,m1635,1123r6192,e" filled="f" strokeweight="4.5pt">
                  <v:path arrowok="t" o:connecttype="custom" o:connectlocs="0,45;9360,45;9,1380;9369,1380;1635,1168;7827,116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34" type="#_x0000_t75" alt="SINDH MONO COLOR" style="position:absolute;left:135;top:166;width:1020;height:1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S8nEAAAA2gAAAA8AAABkcnMvZG93bnJldi54bWxEj09rAjEUxO9Cv0N4BS9Ss/5BytYo24rg&#10;QQpqL709Nq+bbZOXZRPX9dsboeBxmJnfMMt176zoqA21ZwWTcQaCuPS65krB12n78goiRGSN1jMp&#10;uFKA9eppsMRc+wsfqDvGSiQIhxwVmBibXMpQGnIYxr4hTt6Pbx3GJNtK6hYvCe6snGbZQjqsOS0Y&#10;bOjDUPl3PDsF9rr5tLbrilkx0r+TbN+/62+j1PC5L95AROrjI/zf3mkFc7hfS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/S8nEAAAA2gAAAA8AAAAAAAAAAAAAAAAA&#10;nwIAAGRycy9kb3ducmV2LnhtbFBLBQYAAAAABAAEAPcAAACQAwAAAAA=&#10;">
                  <v:imagedata r:id="rId11" o:title="SINDH MONO COLOR" recolortarget="#1c3259 [1444]"/>
                </v:shape>
                <v:shape id="Text Box 11" o:spid="_x0000_s1035" type="#_x0000_t202" style="position:absolute;left:1710;top:46;width:6135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218EE" w:rsidRDefault="00D218EE" w:rsidP="00AE582C">
                        <w:pPr>
                          <w:spacing w:after="0" w:line="240" w:lineRule="auto"/>
                          <w:ind w:right="10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</w:rPr>
                          <w:t xml:space="preserve">INDH UNIVERSITY </w:t>
                        </w:r>
                        <w:r>
                          <w:rPr>
                            <w:b/>
                            <w:sz w:val="28"/>
                          </w:rPr>
                          <w:t>R</w:t>
                        </w:r>
                        <w:r>
                          <w:rPr>
                            <w:b/>
                            <w:sz w:val="20"/>
                          </w:rPr>
                          <w:t xml:space="preserve">ESEARCH </w:t>
                        </w:r>
                        <w:r>
                          <w:rPr>
                            <w:b/>
                            <w:sz w:val="28"/>
                          </w:rPr>
                          <w:t>J</w:t>
                        </w:r>
                        <w:r>
                          <w:rPr>
                            <w:b/>
                            <w:sz w:val="20"/>
                          </w:rPr>
                          <w:t>OURNAL (</w:t>
                        </w:r>
                        <w:r>
                          <w:rPr>
                            <w:b/>
                            <w:sz w:val="26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</w:rPr>
                          <w:t>CIENCE SERIES)</w:t>
                        </w:r>
                      </w:p>
                      <w:p w:rsidR="00D218EE" w:rsidRDefault="00D218EE" w:rsidP="009543F2">
                        <w:pPr>
                          <w:spacing w:after="0" w:line="240" w:lineRule="auto"/>
                          <w:ind w:right="13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ISSN (Print) 1813-1743, ISSN (online) 2791-0547</w:t>
                        </w: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  <w:p w:rsidR="00D218EE" w:rsidRDefault="00D218EE" w:rsidP="00494B12">
                        <w:pPr>
                          <w:spacing w:after="0" w:line="240" w:lineRule="auto"/>
                          <w:ind w:right="13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Vol. </w:t>
                        </w:r>
                        <w:proofErr w:type="spellStart"/>
                        <w:r w:rsidR="00494B12">
                          <w:rPr>
                            <w:i/>
                            <w:sz w:val="20"/>
                          </w:rPr>
                          <w:t>xx</w:t>
                        </w:r>
                        <w:proofErr w:type="gramStart"/>
                        <w:r w:rsidR="00C32D3F">
                          <w:rPr>
                            <w:i/>
                            <w:sz w:val="20"/>
                          </w:rPr>
                          <w:t>:</w:t>
                        </w:r>
                        <w:r w:rsidR="00494B12">
                          <w:rPr>
                            <w:i/>
                            <w:sz w:val="20"/>
                          </w:rPr>
                          <w:t>xx</w:t>
                        </w:r>
                        <w:proofErr w:type="spellEnd"/>
                        <w:proofErr w:type="gramEnd"/>
                        <w:r w:rsidR="00C32D3F">
                          <w:rPr>
                            <w:i/>
                            <w:sz w:val="20"/>
                          </w:rPr>
                          <w:t xml:space="preserve"> (</w:t>
                        </w:r>
                        <w:proofErr w:type="spellStart"/>
                        <w:r w:rsidR="00494B12">
                          <w:rPr>
                            <w:i/>
                            <w:sz w:val="20"/>
                          </w:rPr>
                          <w:t>xxxx</w:t>
                        </w:r>
                        <w:proofErr w:type="spellEnd"/>
                        <w:r w:rsidR="00C32D3F">
                          <w:rPr>
                            <w:i/>
                            <w:sz w:val="20"/>
                          </w:rPr>
                          <w:t>).</w:t>
                        </w:r>
                      </w:p>
                      <w:p w:rsidR="00D218EE" w:rsidRPr="00577ED4" w:rsidRDefault="00D218EE" w:rsidP="00494B12">
                        <w:pPr>
                          <w:spacing w:after="0" w:line="240" w:lineRule="auto"/>
                          <w:ind w:right="1310"/>
                          <w:rPr>
                            <w:iCs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Doi</w:t>
                        </w:r>
                        <w:proofErr w:type="spellEnd"/>
                        <w:r w:rsidR="00832985">
                          <w:rPr>
                            <w:i/>
                            <w:sz w:val="20"/>
                          </w:rPr>
                          <w:t xml:space="preserve">: </w:t>
                        </w:r>
                        <w:hyperlink r:id="rId12" w:history="1">
                          <w:r w:rsidR="00494B12" w:rsidRPr="00E21DF4">
                            <w:rPr>
                              <w:rStyle w:val="Hyperlink"/>
                              <w:rFonts w:ascii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https://doi.org/10.26692/xxxxxxxxxx</w:t>
                          </w:r>
                        </w:hyperlink>
                      </w:p>
                      <w:p w:rsidR="00D218EE" w:rsidRDefault="00D218EE" w:rsidP="00B7058B">
                        <w:pPr>
                          <w:spacing w:after="0" w:line="240" w:lineRule="auto"/>
                          <w:ind w:right="1310"/>
                          <w:rPr>
                            <w:i/>
                            <w:sz w:val="20"/>
                          </w:rPr>
                        </w:pPr>
                      </w:p>
                      <w:p w:rsidR="00D218EE" w:rsidRDefault="00D218EE" w:rsidP="00B50864">
                        <w:pPr>
                          <w:spacing w:after="0"/>
                          <w:ind w:left="1666" w:right="1660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D218EE" w:rsidRDefault="00D218EE" w:rsidP="00CF7C62">
                        <w:pPr>
                          <w:spacing w:before="10"/>
                          <w:rPr>
                            <w:i/>
                            <w:sz w:val="24"/>
                          </w:rPr>
                        </w:pPr>
                      </w:p>
                      <w:p w:rsidR="00D218EE" w:rsidRDefault="00D218EE" w:rsidP="00CF7C62">
                        <w:pPr>
                          <w:ind w:left="1666" w:right="1660"/>
                          <w:jc w:val="center"/>
                          <w:rPr>
                            <w:b/>
                            <w:sz w:val="20"/>
                          </w:rPr>
                        </w:pPr>
                        <w:bookmarkStart w:id="3" w:name="SINDHUNIVERSITY_RESEARCH_JOURNAL_(SCIENC"/>
                        <w:bookmarkEnd w:id="3"/>
                        <w:r>
                          <w:rPr>
                            <w:b/>
                            <w:sz w:val="28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</w:rPr>
                          <w:t xml:space="preserve">INDH UNIVERSITY </w:t>
                        </w:r>
                        <w:r>
                          <w:rPr>
                            <w:b/>
                            <w:sz w:val="28"/>
                          </w:rPr>
                          <w:t>R</w:t>
                        </w:r>
                        <w:r>
                          <w:rPr>
                            <w:b/>
                            <w:sz w:val="20"/>
                          </w:rPr>
                          <w:t xml:space="preserve">ESEARCH </w:t>
                        </w:r>
                        <w:r>
                          <w:rPr>
                            <w:b/>
                            <w:sz w:val="28"/>
                          </w:rPr>
                          <w:t>J</w:t>
                        </w:r>
                        <w:r>
                          <w:rPr>
                            <w:b/>
                            <w:sz w:val="20"/>
                          </w:rPr>
                          <w:t>OURNAL (</w:t>
                        </w:r>
                        <w:r>
                          <w:rPr>
                            <w:b/>
                            <w:sz w:val="26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</w:rPr>
                          <w:t>CIENCE SERIES)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94397" w:rsidRPr="00A94397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67310</wp:posOffset>
            </wp:positionV>
            <wp:extent cx="56769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020" y="21046"/>
                <wp:lineTo x="21020" y="0"/>
                <wp:lineTo x="0" y="0"/>
              </wp:wrapPolygon>
            </wp:wrapTight>
            <wp:docPr id="8" name="Picture 8" descr="C:\Users\Hp\Pictures\University logo 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University logo new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4A5B" w:rsidRDefault="00DF4A5B" w:rsidP="00963BDB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  <w:sectPr w:rsidR="00DF4A5B" w:rsidSect="000D5F51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pgNumType w:start="21"/>
          <w:cols w:num="2" w:space="720"/>
          <w:docGrid w:linePitch="360"/>
        </w:sectPr>
      </w:pPr>
    </w:p>
    <w:p w:rsidR="00DF4A5B" w:rsidRDefault="00DF4A5B" w:rsidP="00963BDB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DF4A5B" w:rsidRDefault="00DF4A5B" w:rsidP="00963BDB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7542D" w:rsidRPr="00645A5B" w:rsidRDefault="0087542D" w:rsidP="0087542D">
      <w:pPr>
        <w:spacing w:after="0"/>
        <w:jc w:val="both"/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</w:pPr>
      <w:r w:rsidRPr="00645A5B"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>Materials and Methods</w:t>
      </w:r>
    </w:p>
    <w:p w:rsidR="00645A5B" w:rsidRPr="00645A5B" w:rsidRDefault="00645A5B" w:rsidP="0087542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45A5B">
        <w:rPr>
          <w:rFonts w:asciiTheme="majorBidi" w:hAnsiTheme="majorBidi" w:cstheme="majorBidi"/>
          <w:sz w:val="24"/>
          <w:szCs w:val="24"/>
        </w:rPr>
        <w:t xml:space="preserve">This </w:t>
      </w:r>
      <w:r>
        <w:rPr>
          <w:rFonts w:asciiTheme="majorBidi" w:hAnsiTheme="majorBidi" w:cstheme="majorBidi"/>
          <w:sz w:val="24"/>
          <w:szCs w:val="24"/>
        </w:rPr>
        <w:t xml:space="preserve">section should contain each and every detail pertaining to methods and materials used in the experiments. The section can be sub-divided in sub-headings i.e. study site, sampling </w:t>
      </w:r>
      <w:proofErr w:type="spellStart"/>
      <w:r>
        <w:rPr>
          <w:rFonts w:asciiTheme="majorBidi" w:hAnsiTheme="majorBidi" w:cstheme="majorBidi"/>
          <w:sz w:val="24"/>
          <w:szCs w:val="24"/>
        </w:rPr>
        <w:t>protocole</w:t>
      </w:r>
      <w:proofErr w:type="spellEnd"/>
      <w:r>
        <w:rPr>
          <w:rFonts w:asciiTheme="majorBidi" w:hAnsiTheme="majorBidi" w:cstheme="majorBidi"/>
          <w:sz w:val="24"/>
          <w:szCs w:val="24"/>
        </w:rPr>
        <w:t>, statistical analysis etc.</w:t>
      </w:r>
      <w:bookmarkStart w:id="4" w:name="_GoBack"/>
      <w:bookmarkEnd w:id="4"/>
    </w:p>
    <w:p w:rsidR="00DF4A5B" w:rsidRPr="00645A5B" w:rsidRDefault="00DF4A5B" w:rsidP="0087542D">
      <w:pPr>
        <w:spacing w:after="0"/>
        <w:jc w:val="both"/>
        <w:rPr>
          <w:rFonts w:asciiTheme="majorBidi" w:hAnsiTheme="majorBidi" w:cstheme="majorBidi"/>
          <w:b/>
          <w:bCs/>
          <w:i/>
          <w:iCs/>
          <w:color w:val="4472C4" w:themeColor="accent1"/>
          <w:sz w:val="24"/>
          <w:szCs w:val="24"/>
        </w:rPr>
      </w:pPr>
      <w:r w:rsidRPr="00645A5B">
        <w:rPr>
          <w:rFonts w:asciiTheme="majorBidi" w:hAnsiTheme="majorBidi" w:cstheme="majorBidi"/>
          <w:b/>
          <w:bCs/>
          <w:i/>
          <w:iCs/>
          <w:color w:val="4472C4" w:themeColor="accent1"/>
          <w:sz w:val="24"/>
          <w:szCs w:val="24"/>
        </w:rPr>
        <w:t>Sub-heading 1</w:t>
      </w:r>
    </w:p>
    <w:p w:rsidR="00DF4A5B" w:rsidRPr="00645A5B" w:rsidRDefault="00DF4A5B" w:rsidP="0087542D">
      <w:pPr>
        <w:spacing w:after="0"/>
        <w:jc w:val="both"/>
        <w:rPr>
          <w:rFonts w:asciiTheme="majorBidi" w:hAnsiTheme="majorBidi" w:cstheme="majorBidi"/>
          <w:b/>
          <w:bCs/>
          <w:i/>
          <w:iCs/>
          <w:color w:val="4472C4" w:themeColor="accent1"/>
          <w:sz w:val="24"/>
          <w:szCs w:val="24"/>
        </w:rPr>
      </w:pPr>
      <w:r w:rsidRPr="00645A5B">
        <w:rPr>
          <w:rFonts w:asciiTheme="majorBidi" w:hAnsiTheme="majorBidi" w:cstheme="majorBidi"/>
          <w:b/>
          <w:bCs/>
          <w:i/>
          <w:iCs/>
          <w:color w:val="4472C4" w:themeColor="accent1"/>
          <w:sz w:val="24"/>
          <w:szCs w:val="24"/>
        </w:rPr>
        <w:t>Sub-heading 2 etc.</w:t>
      </w:r>
    </w:p>
    <w:p w:rsidR="00DF4A5B" w:rsidRDefault="00DF4A5B" w:rsidP="00B6742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4472C4" w:themeColor="accent1"/>
        </w:rPr>
      </w:pPr>
    </w:p>
    <w:p w:rsidR="00DF4A5B" w:rsidRDefault="00DF4A5B" w:rsidP="00B6742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4472C4" w:themeColor="accent1"/>
        </w:rPr>
      </w:pPr>
    </w:p>
    <w:p w:rsidR="00E30A0B" w:rsidRPr="004025AE" w:rsidRDefault="00E30A0B" w:rsidP="00B6742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</w:pPr>
      <w:r w:rsidRPr="004025AE"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>Results</w:t>
      </w:r>
      <w:r w:rsidRPr="004025AE">
        <w:rPr>
          <w:rFonts w:asciiTheme="majorBidi" w:hAnsiTheme="majorBidi" w:cstheme="majorBidi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Pr="004025AE"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>&amp; Discussion</w:t>
      </w:r>
      <w:r w:rsidR="004025AE" w:rsidRPr="004025AE"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 xml:space="preserve"> (Discussion can be added with results or as a separate section).</w:t>
      </w:r>
    </w:p>
    <w:p w:rsidR="00B16D43" w:rsidRPr="004025AE" w:rsidRDefault="00DF4A5B" w:rsidP="00F86EC6">
      <w:pPr>
        <w:pStyle w:val="Heading2"/>
        <w:rPr>
          <w:sz w:val="24"/>
          <w:szCs w:val="24"/>
        </w:rPr>
      </w:pPr>
      <w:r w:rsidRPr="004025AE">
        <w:rPr>
          <w:rFonts w:asciiTheme="majorBidi" w:eastAsiaTheme="minorHAnsi" w:hAnsiTheme="majorBidi"/>
          <w:b/>
          <w:bCs/>
          <w:i/>
          <w:iCs/>
          <w:color w:val="4472C4" w:themeColor="accent1"/>
          <w:sz w:val="24"/>
          <w:szCs w:val="24"/>
        </w:rPr>
        <w:t>Sub heading 1</w:t>
      </w:r>
    </w:p>
    <w:p w:rsidR="00DF4A5B" w:rsidRPr="004025AE" w:rsidRDefault="00DF4A5B" w:rsidP="00DF4A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25AE">
        <w:rPr>
          <w:rFonts w:asciiTheme="majorBidi" w:hAnsiTheme="majorBidi" w:cstheme="majorBidi"/>
          <w:sz w:val="24"/>
          <w:szCs w:val="24"/>
        </w:rPr>
        <w:t xml:space="preserve">The results are presented in </w:t>
      </w:r>
      <w:r w:rsidRPr="004025AE">
        <w:rPr>
          <w:rFonts w:asciiTheme="majorBidi" w:hAnsiTheme="majorBidi" w:cstheme="majorBidi"/>
          <w:b/>
          <w:bCs/>
          <w:sz w:val="24"/>
          <w:szCs w:val="24"/>
        </w:rPr>
        <w:t>Figure 1</w:t>
      </w:r>
      <w:r w:rsidRPr="004025AE">
        <w:rPr>
          <w:rFonts w:asciiTheme="majorBidi" w:hAnsiTheme="majorBidi" w:cstheme="majorBidi"/>
          <w:sz w:val="24"/>
          <w:szCs w:val="24"/>
        </w:rPr>
        <w:t xml:space="preserve"> (do not use Fig 1). </w:t>
      </w:r>
    </w:p>
    <w:p w:rsidR="004025AE" w:rsidRPr="004025AE" w:rsidRDefault="00DF4A5B" w:rsidP="00DF4A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25AE">
        <w:rPr>
          <w:rFonts w:asciiTheme="majorBidi" w:hAnsiTheme="majorBidi" w:cstheme="majorBidi"/>
          <w:b/>
          <w:bCs/>
          <w:sz w:val="24"/>
          <w:szCs w:val="24"/>
        </w:rPr>
        <w:t>Table 1</w:t>
      </w:r>
      <w:r w:rsidRPr="004025AE">
        <w:rPr>
          <w:rFonts w:asciiTheme="majorBidi" w:hAnsiTheme="majorBidi" w:cstheme="majorBidi"/>
          <w:sz w:val="24"/>
          <w:szCs w:val="24"/>
        </w:rPr>
        <w:t xml:space="preserve"> shows the results of …</w:t>
      </w:r>
      <w:proofErr w:type="gramStart"/>
      <w:r w:rsidRPr="004025AE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="004025AE" w:rsidRPr="004025AE">
        <w:rPr>
          <w:rFonts w:asciiTheme="majorBidi" w:hAnsiTheme="majorBidi" w:cstheme="majorBidi"/>
          <w:sz w:val="24"/>
          <w:szCs w:val="24"/>
        </w:rPr>
        <w:t>do not use tab 1)</w:t>
      </w:r>
    </w:p>
    <w:p w:rsidR="002E1FC4" w:rsidRPr="004025AE" w:rsidRDefault="004025AE" w:rsidP="002E1FC4">
      <w:pPr>
        <w:pStyle w:val="Heading3"/>
        <w:rPr>
          <w:rFonts w:asciiTheme="majorBidi" w:eastAsiaTheme="minorHAnsi" w:hAnsiTheme="majorBidi"/>
          <w:b/>
          <w:bCs/>
          <w:i/>
          <w:iCs/>
          <w:color w:val="4472C4" w:themeColor="accent1"/>
        </w:rPr>
      </w:pPr>
      <w:r w:rsidRPr="004025AE">
        <w:rPr>
          <w:rFonts w:asciiTheme="majorBidi" w:eastAsiaTheme="minorHAnsi" w:hAnsiTheme="majorBidi"/>
          <w:b/>
          <w:bCs/>
          <w:i/>
          <w:iCs/>
          <w:color w:val="4472C4" w:themeColor="accent1"/>
        </w:rPr>
        <w:t>Sub-heading 2</w:t>
      </w:r>
    </w:p>
    <w:p w:rsidR="002E1FC4" w:rsidRPr="002E1FC4" w:rsidRDefault="004025AE" w:rsidP="004025AE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Results are present in</w:t>
      </w:r>
      <w:r w:rsidR="002E1FC4" w:rsidRPr="002E1FC4">
        <w:rPr>
          <w:rFonts w:asciiTheme="majorBidi" w:hAnsiTheme="majorBidi" w:cstheme="majorBidi"/>
          <w:sz w:val="20"/>
          <w:szCs w:val="20"/>
        </w:rPr>
        <w:t xml:space="preserve"> </w:t>
      </w:r>
      <w:r w:rsidR="002E1FC4" w:rsidRPr="001D5F45">
        <w:rPr>
          <w:rFonts w:asciiTheme="majorBidi" w:hAnsiTheme="majorBidi" w:cstheme="majorBidi"/>
          <w:b/>
          <w:bCs/>
          <w:sz w:val="20"/>
          <w:szCs w:val="20"/>
        </w:rPr>
        <w:t>Fig</w:t>
      </w:r>
      <w:r>
        <w:rPr>
          <w:rFonts w:asciiTheme="majorBidi" w:hAnsiTheme="majorBidi" w:cstheme="majorBidi"/>
          <w:b/>
          <w:bCs/>
          <w:sz w:val="20"/>
          <w:szCs w:val="20"/>
        </w:rPr>
        <w:t>ure</w:t>
      </w:r>
      <w:r w:rsidR="002E1FC4" w:rsidRPr="001D5F45">
        <w:rPr>
          <w:rFonts w:asciiTheme="majorBidi" w:hAnsiTheme="majorBidi" w:cstheme="majorBidi"/>
          <w:b/>
          <w:bCs/>
          <w:sz w:val="20"/>
          <w:szCs w:val="20"/>
        </w:rPr>
        <w:t xml:space="preserve"> 3A; Table</w:t>
      </w:r>
      <w:r w:rsidR="009233C8">
        <w:rPr>
          <w:rFonts w:asciiTheme="majorBidi" w:hAnsiTheme="majorBidi" w:cstheme="majorBidi"/>
          <w:b/>
          <w:bCs/>
          <w:sz w:val="20"/>
          <w:szCs w:val="20"/>
        </w:rPr>
        <w:t xml:space="preserve"> 1</w:t>
      </w:r>
      <w:r w:rsidR="002E1FC4" w:rsidRPr="002E1FC4">
        <w:rPr>
          <w:rFonts w:asciiTheme="majorBidi" w:hAnsiTheme="majorBidi" w:cstheme="majorBidi"/>
          <w:sz w:val="20"/>
          <w:szCs w:val="20"/>
        </w:rPr>
        <w:t xml:space="preserve"> </w:t>
      </w:r>
    </w:p>
    <w:p w:rsidR="002E1FC4" w:rsidRPr="004025AE" w:rsidRDefault="004025AE" w:rsidP="004903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4472C4" w:themeColor="accent1"/>
          <w:sz w:val="24"/>
          <w:szCs w:val="24"/>
        </w:rPr>
      </w:pPr>
      <w:r w:rsidRPr="004025AE">
        <w:rPr>
          <w:rFonts w:asciiTheme="majorBidi" w:hAnsiTheme="majorBidi" w:cstheme="majorBidi"/>
          <w:b/>
          <w:bCs/>
          <w:i/>
          <w:iCs/>
          <w:color w:val="4472C4" w:themeColor="accent1"/>
          <w:sz w:val="24"/>
          <w:szCs w:val="24"/>
        </w:rPr>
        <w:t>Sub-heading 3</w:t>
      </w:r>
    </w:p>
    <w:p w:rsidR="005F7AD5" w:rsidRPr="004025AE" w:rsidRDefault="000237D7" w:rsidP="005F7AD5">
      <w:pPr>
        <w:pStyle w:val="Heading1"/>
        <w:rPr>
          <w:rFonts w:asciiTheme="majorBidi" w:eastAsiaTheme="minorHAnsi" w:hAnsiTheme="majorBidi"/>
          <w:b/>
          <w:bCs/>
          <w:color w:val="4472C4" w:themeColor="accent1"/>
          <w:sz w:val="24"/>
          <w:szCs w:val="24"/>
        </w:rPr>
      </w:pPr>
      <w:r w:rsidRPr="004025AE">
        <w:rPr>
          <w:rFonts w:asciiTheme="majorBidi" w:eastAsiaTheme="minorHAnsi" w:hAnsiTheme="majorBidi"/>
          <w:b/>
          <w:bCs/>
          <w:color w:val="4472C4" w:themeColor="accent1"/>
          <w:sz w:val="24"/>
          <w:szCs w:val="24"/>
        </w:rPr>
        <w:t>Conclusions</w:t>
      </w:r>
    </w:p>
    <w:p w:rsidR="004025AE" w:rsidRPr="004025AE" w:rsidRDefault="004025AE" w:rsidP="004025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Write conclusions here</w:t>
      </w:r>
    </w:p>
    <w:p w:rsidR="00286CD7" w:rsidRDefault="00286CD7" w:rsidP="003878E2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</w:pPr>
      <w:r w:rsidRPr="004025AE"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>Acknowledgements</w:t>
      </w:r>
    </w:p>
    <w:p w:rsidR="004025AE" w:rsidRPr="004025AE" w:rsidRDefault="004025AE" w:rsidP="004025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Write </w:t>
      </w:r>
      <w:r>
        <w:rPr>
          <w:rFonts w:asciiTheme="majorBidi" w:hAnsiTheme="majorBidi" w:cstheme="majorBidi"/>
          <w:sz w:val="24"/>
          <w:szCs w:val="24"/>
        </w:rPr>
        <w:t>acknowledgments</w:t>
      </w:r>
      <w:r>
        <w:rPr>
          <w:rFonts w:asciiTheme="majorBidi" w:hAnsiTheme="majorBidi" w:cstheme="majorBidi"/>
          <w:sz w:val="24"/>
          <w:szCs w:val="24"/>
        </w:rPr>
        <w:t xml:space="preserve"> here</w:t>
      </w:r>
    </w:p>
    <w:p w:rsidR="004025AE" w:rsidRDefault="004025AE" w:rsidP="00314BCA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color w:val="4472C4" w:themeColor="accent1"/>
        </w:rPr>
      </w:pPr>
      <w:r>
        <w:rPr>
          <w:rFonts w:asciiTheme="majorBidi" w:hAnsiTheme="majorBidi" w:cstheme="majorBidi"/>
          <w:b/>
          <w:bCs/>
          <w:color w:val="4472C4" w:themeColor="accent1"/>
        </w:rPr>
        <w:t>Conflict of interest</w:t>
      </w:r>
    </w:p>
    <w:p w:rsidR="004025AE" w:rsidRPr="004025AE" w:rsidRDefault="004025AE" w:rsidP="004025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Write </w:t>
      </w:r>
      <w:r>
        <w:rPr>
          <w:rFonts w:asciiTheme="majorBidi" w:hAnsiTheme="majorBidi" w:cstheme="majorBidi"/>
          <w:sz w:val="24"/>
          <w:szCs w:val="24"/>
        </w:rPr>
        <w:t>conflict of interest</w:t>
      </w:r>
      <w:r>
        <w:rPr>
          <w:rFonts w:asciiTheme="majorBidi" w:hAnsiTheme="majorBidi" w:cstheme="majorBidi"/>
          <w:sz w:val="24"/>
          <w:szCs w:val="24"/>
        </w:rPr>
        <w:t xml:space="preserve"> here</w:t>
      </w:r>
    </w:p>
    <w:p w:rsidR="004025AE" w:rsidRDefault="004025AE" w:rsidP="00314BCA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color w:val="4472C4" w:themeColor="accent1"/>
        </w:rPr>
      </w:pPr>
      <w:r>
        <w:rPr>
          <w:rFonts w:asciiTheme="majorBidi" w:hAnsiTheme="majorBidi" w:cstheme="majorBidi"/>
          <w:b/>
          <w:bCs/>
          <w:color w:val="4472C4" w:themeColor="accent1"/>
        </w:rPr>
        <w:t>Ethical information</w:t>
      </w:r>
    </w:p>
    <w:p w:rsidR="004025AE" w:rsidRPr="004025AE" w:rsidRDefault="004025AE" w:rsidP="004025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Write </w:t>
      </w:r>
      <w:r>
        <w:rPr>
          <w:rFonts w:asciiTheme="majorBidi" w:hAnsiTheme="majorBidi" w:cstheme="majorBidi"/>
          <w:sz w:val="24"/>
          <w:szCs w:val="24"/>
        </w:rPr>
        <w:t>ethical information</w:t>
      </w:r>
      <w:r>
        <w:rPr>
          <w:rFonts w:asciiTheme="majorBidi" w:hAnsiTheme="majorBidi" w:cstheme="majorBidi"/>
          <w:sz w:val="24"/>
          <w:szCs w:val="24"/>
        </w:rPr>
        <w:t xml:space="preserve"> here</w:t>
      </w:r>
    </w:p>
    <w:p w:rsidR="004025AE" w:rsidRDefault="004025AE" w:rsidP="00314BCA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color w:val="4472C4" w:themeColor="accent1"/>
        </w:rPr>
      </w:pPr>
      <w:r>
        <w:rPr>
          <w:rFonts w:asciiTheme="majorBidi" w:hAnsiTheme="majorBidi" w:cstheme="majorBidi"/>
          <w:b/>
          <w:bCs/>
          <w:color w:val="4472C4" w:themeColor="accent1"/>
        </w:rPr>
        <w:t>Funding (if any)</w:t>
      </w:r>
    </w:p>
    <w:p w:rsidR="004025AE" w:rsidRPr="004025AE" w:rsidRDefault="004025AE" w:rsidP="00645A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Write </w:t>
      </w:r>
      <w:r w:rsidR="00645A5B">
        <w:rPr>
          <w:rFonts w:asciiTheme="majorBidi" w:hAnsiTheme="majorBidi" w:cstheme="majorBidi"/>
          <w:sz w:val="24"/>
          <w:szCs w:val="24"/>
        </w:rPr>
        <w:t>funding source</w:t>
      </w:r>
      <w:r>
        <w:rPr>
          <w:rFonts w:asciiTheme="majorBidi" w:hAnsiTheme="majorBidi" w:cstheme="majorBidi"/>
          <w:sz w:val="24"/>
          <w:szCs w:val="24"/>
        </w:rPr>
        <w:t xml:space="preserve"> here</w:t>
      </w:r>
    </w:p>
    <w:p w:rsidR="004025AE" w:rsidRDefault="004025AE" w:rsidP="00314BCA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color w:val="4472C4" w:themeColor="accent1"/>
        </w:rPr>
      </w:pPr>
      <w:r>
        <w:rPr>
          <w:rFonts w:asciiTheme="majorBidi" w:hAnsiTheme="majorBidi" w:cstheme="majorBidi"/>
          <w:b/>
          <w:bCs/>
          <w:color w:val="4472C4" w:themeColor="accent1"/>
        </w:rPr>
        <w:t>Author contribution</w:t>
      </w:r>
    </w:p>
    <w:p w:rsidR="00645A5B" w:rsidRDefault="00645A5B" w:rsidP="00645A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Write </w:t>
      </w:r>
      <w:r>
        <w:rPr>
          <w:rFonts w:asciiTheme="majorBidi" w:hAnsiTheme="majorBidi" w:cstheme="majorBidi"/>
          <w:sz w:val="24"/>
          <w:szCs w:val="24"/>
        </w:rPr>
        <w:t>author contribution</w:t>
      </w:r>
      <w:r>
        <w:rPr>
          <w:rFonts w:asciiTheme="majorBidi" w:hAnsiTheme="majorBidi" w:cstheme="majorBidi"/>
          <w:sz w:val="24"/>
          <w:szCs w:val="24"/>
        </w:rPr>
        <w:t xml:space="preserve"> here</w:t>
      </w:r>
    </w:p>
    <w:p w:rsidR="00645A5B" w:rsidRDefault="00645A5B" w:rsidP="00645A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example</w:t>
      </w:r>
    </w:p>
    <w:p w:rsidR="00645A5B" w:rsidRDefault="00645A5B" w:rsidP="00645A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Author 1, conceived the idea</w:t>
      </w:r>
    </w:p>
    <w:p w:rsidR="00645A5B" w:rsidRDefault="00645A5B" w:rsidP="00645A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Author 2, made initial draft of paper</w:t>
      </w:r>
    </w:p>
    <w:p w:rsidR="00645A5B" w:rsidRPr="00645A5B" w:rsidRDefault="00645A5B" w:rsidP="00645A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Author 3, </w:t>
      </w:r>
      <w:proofErr w:type="gramStart"/>
      <w:r>
        <w:rPr>
          <w:rFonts w:asciiTheme="majorBidi" w:hAnsiTheme="majorBidi" w:cstheme="majorBidi"/>
          <w:sz w:val="24"/>
          <w:szCs w:val="24"/>
        </w:rPr>
        <w:t>Did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experimental work</w:t>
      </w:r>
    </w:p>
    <w:p w:rsidR="00314BCA" w:rsidRDefault="00314BCA" w:rsidP="00314BCA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color w:val="4472C4" w:themeColor="accent1"/>
        </w:rPr>
      </w:pPr>
      <w:r w:rsidRPr="00314BCA">
        <w:rPr>
          <w:rFonts w:asciiTheme="majorBidi" w:hAnsiTheme="majorBidi" w:cstheme="majorBidi"/>
          <w:b/>
          <w:bCs/>
          <w:color w:val="4472C4" w:themeColor="accent1"/>
        </w:rPr>
        <w:t>References</w:t>
      </w:r>
    </w:p>
    <w:p w:rsidR="004025AE" w:rsidRDefault="004025AE" w:rsidP="00314BCA">
      <w:pPr>
        <w:spacing w:before="240" w:after="0" w:line="240" w:lineRule="auto"/>
        <w:jc w:val="both"/>
        <w:rPr>
          <w:rFonts w:asciiTheme="majorBidi" w:hAnsiTheme="majorBidi" w:cstheme="majorBidi"/>
        </w:rPr>
      </w:pPr>
      <w:r w:rsidRPr="004025AE">
        <w:rPr>
          <w:rFonts w:asciiTheme="majorBidi" w:hAnsiTheme="majorBidi" w:cstheme="majorBidi"/>
        </w:rPr>
        <w:t>Da</w:t>
      </w:r>
      <w:r>
        <w:rPr>
          <w:rFonts w:asciiTheme="majorBidi" w:hAnsiTheme="majorBidi" w:cstheme="majorBidi"/>
        </w:rPr>
        <w:t>vid, A. (2023). Title of paper. Name of journal. Volume Issue, Page Numbers, DOI.</w:t>
      </w:r>
    </w:p>
    <w:p w:rsidR="004025AE" w:rsidRDefault="004025AE" w:rsidP="004025AE">
      <w:pPr>
        <w:spacing w:before="240" w:after="0" w:line="240" w:lineRule="auto"/>
        <w:jc w:val="both"/>
        <w:rPr>
          <w:rFonts w:asciiTheme="majorBidi" w:hAnsiTheme="majorBidi" w:cstheme="majorBidi"/>
        </w:rPr>
      </w:pPr>
      <w:r w:rsidRPr="004025AE">
        <w:rPr>
          <w:rFonts w:asciiTheme="majorBidi" w:hAnsiTheme="majorBidi" w:cstheme="majorBidi"/>
        </w:rPr>
        <w:lastRenderedPageBreak/>
        <w:t>Da</w:t>
      </w:r>
      <w:r>
        <w:rPr>
          <w:rFonts w:asciiTheme="majorBidi" w:hAnsiTheme="majorBidi" w:cstheme="majorBidi"/>
        </w:rPr>
        <w:t>vid</w:t>
      </w:r>
      <w:r>
        <w:rPr>
          <w:rFonts w:asciiTheme="majorBidi" w:hAnsiTheme="majorBidi" w:cstheme="majorBidi"/>
        </w:rPr>
        <w:t xml:space="preserve"> A. and </w:t>
      </w:r>
      <w:proofErr w:type="spellStart"/>
      <w:r>
        <w:rPr>
          <w:rFonts w:asciiTheme="majorBidi" w:hAnsiTheme="majorBidi" w:cstheme="majorBidi"/>
        </w:rPr>
        <w:t>Maani</w:t>
      </w:r>
      <w:proofErr w:type="spellEnd"/>
      <w:r>
        <w:rPr>
          <w:rFonts w:asciiTheme="majorBidi" w:hAnsiTheme="majorBidi" w:cstheme="majorBidi"/>
        </w:rPr>
        <w:t xml:space="preserve"> M.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2023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. Title of paper. Name of journal. Volume Issue, Page Numbers, DOI.</w:t>
      </w:r>
    </w:p>
    <w:p w:rsidR="004025AE" w:rsidRPr="004025AE" w:rsidRDefault="004025AE" w:rsidP="004025AE">
      <w:pPr>
        <w:spacing w:before="240" w:after="0" w:line="240" w:lineRule="auto"/>
        <w:jc w:val="both"/>
        <w:rPr>
          <w:rFonts w:asciiTheme="majorBidi" w:hAnsiTheme="majorBidi" w:cstheme="majorBidi"/>
        </w:rPr>
      </w:pPr>
      <w:r w:rsidRPr="004025AE">
        <w:rPr>
          <w:rFonts w:asciiTheme="majorBidi" w:hAnsiTheme="majorBidi" w:cstheme="majorBidi"/>
        </w:rPr>
        <w:t>Da</w:t>
      </w:r>
      <w:r>
        <w:rPr>
          <w:rFonts w:asciiTheme="majorBidi" w:hAnsiTheme="majorBidi" w:cstheme="majorBidi"/>
        </w:rPr>
        <w:t>vid</w:t>
      </w:r>
      <w:r>
        <w:rPr>
          <w:rFonts w:asciiTheme="majorBidi" w:hAnsiTheme="majorBidi" w:cstheme="majorBidi"/>
        </w:rPr>
        <w:t xml:space="preserve"> A. </w:t>
      </w:r>
      <w:proofErr w:type="spellStart"/>
      <w:r>
        <w:rPr>
          <w:rFonts w:asciiTheme="majorBidi" w:hAnsiTheme="majorBidi" w:cstheme="majorBidi"/>
        </w:rPr>
        <w:t>Maani</w:t>
      </w:r>
      <w:proofErr w:type="spellEnd"/>
      <w:r>
        <w:rPr>
          <w:rFonts w:asciiTheme="majorBidi" w:hAnsiTheme="majorBidi" w:cstheme="majorBidi"/>
        </w:rPr>
        <w:t xml:space="preserve"> M. and Essa R.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2023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. Title of paper. Name of journal. Volume Issue, Page Numbers, DOI.</w:t>
      </w:r>
    </w:p>
    <w:p w:rsidR="004025AE" w:rsidRPr="004025AE" w:rsidRDefault="004025AE" w:rsidP="004025AE">
      <w:pPr>
        <w:spacing w:before="240" w:after="0" w:line="240" w:lineRule="auto"/>
        <w:jc w:val="both"/>
        <w:rPr>
          <w:rFonts w:asciiTheme="majorBidi" w:hAnsiTheme="majorBidi" w:cstheme="majorBidi"/>
        </w:rPr>
      </w:pPr>
    </w:p>
    <w:sectPr w:rsidR="004025AE" w:rsidRPr="004025AE" w:rsidSect="004025AE">
      <w:pgSz w:w="12240" w:h="15840"/>
      <w:pgMar w:top="1440" w:right="144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35" w:rsidRDefault="000C3C35" w:rsidP="00883CC7">
      <w:pPr>
        <w:spacing w:after="0" w:line="240" w:lineRule="auto"/>
      </w:pPr>
      <w:r>
        <w:separator/>
      </w:r>
    </w:p>
  </w:endnote>
  <w:endnote w:type="continuationSeparator" w:id="0">
    <w:p w:rsidR="000C3C35" w:rsidRDefault="000C3C35" w:rsidP="0088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B Lateefi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408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F51" w:rsidRDefault="000D5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A5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D5F51" w:rsidRDefault="000D5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35" w:rsidRDefault="000C3C35" w:rsidP="00883CC7">
      <w:pPr>
        <w:spacing w:after="0" w:line="240" w:lineRule="auto"/>
      </w:pPr>
      <w:r>
        <w:separator/>
      </w:r>
    </w:p>
  </w:footnote>
  <w:footnote w:type="continuationSeparator" w:id="0">
    <w:p w:rsidR="000C3C35" w:rsidRDefault="000C3C35" w:rsidP="0088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EE" w:rsidRDefault="00D218EE" w:rsidP="00226356">
    <w:pPr>
      <w:pStyle w:val="Header"/>
    </w:pPr>
  </w:p>
  <w:p w:rsidR="00D218EE" w:rsidRDefault="00D21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14F9"/>
    <w:multiLevelType w:val="hybridMultilevel"/>
    <w:tmpl w:val="652CAA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339"/>
    <w:multiLevelType w:val="hybridMultilevel"/>
    <w:tmpl w:val="761EFB88"/>
    <w:lvl w:ilvl="0" w:tplc="D65E8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43A1C"/>
    <w:multiLevelType w:val="hybridMultilevel"/>
    <w:tmpl w:val="196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C6157"/>
    <w:multiLevelType w:val="hybridMultilevel"/>
    <w:tmpl w:val="0C8E067C"/>
    <w:lvl w:ilvl="0" w:tplc="FD924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0765B5"/>
    <w:multiLevelType w:val="hybridMultilevel"/>
    <w:tmpl w:val="14BE3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3C0A"/>
    <w:multiLevelType w:val="hybridMultilevel"/>
    <w:tmpl w:val="B3EE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E1F"/>
    <w:multiLevelType w:val="hybridMultilevel"/>
    <w:tmpl w:val="6AE6500E"/>
    <w:lvl w:ilvl="0" w:tplc="B99663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7C68060F"/>
    <w:multiLevelType w:val="hybridMultilevel"/>
    <w:tmpl w:val="03B6A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64"/>
    <w:rsid w:val="00013219"/>
    <w:rsid w:val="000142D1"/>
    <w:rsid w:val="00014848"/>
    <w:rsid w:val="00014FA3"/>
    <w:rsid w:val="00016989"/>
    <w:rsid w:val="00023149"/>
    <w:rsid w:val="000237D7"/>
    <w:rsid w:val="00024426"/>
    <w:rsid w:val="000622FB"/>
    <w:rsid w:val="00073843"/>
    <w:rsid w:val="00076096"/>
    <w:rsid w:val="00077E5F"/>
    <w:rsid w:val="00094946"/>
    <w:rsid w:val="00095081"/>
    <w:rsid w:val="00097049"/>
    <w:rsid w:val="000A13DD"/>
    <w:rsid w:val="000A1948"/>
    <w:rsid w:val="000A2BBC"/>
    <w:rsid w:val="000A33B8"/>
    <w:rsid w:val="000A4E3A"/>
    <w:rsid w:val="000B338B"/>
    <w:rsid w:val="000B718B"/>
    <w:rsid w:val="000C0E68"/>
    <w:rsid w:val="000C3C35"/>
    <w:rsid w:val="000D1445"/>
    <w:rsid w:val="000D1A61"/>
    <w:rsid w:val="000D3CC1"/>
    <w:rsid w:val="000D5F51"/>
    <w:rsid w:val="000D6043"/>
    <w:rsid w:val="000F0848"/>
    <w:rsid w:val="000F313F"/>
    <w:rsid w:val="000F3EC1"/>
    <w:rsid w:val="000F40CA"/>
    <w:rsid w:val="000F41D0"/>
    <w:rsid w:val="00104E3A"/>
    <w:rsid w:val="00126BA1"/>
    <w:rsid w:val="00134A92"/>
    <w:rsid w:val="00143B77"/>
    <w:rsid w:val="00144735"/>
    <w:rsid w:val="00145366"/>
    <w:rsid w:val="00153A0D"/>
    <w:rsid w:val="00157206"/>
    <w:rsid w:val="00162D6F"/>
    <w:rsid w:val="001648F7"/>
    <w:rsid w:val="00167FD4"/>
    <w:rsid w:val="0017001E"/>
    <w:rsid w:val="00174F92"/>
    <w:rsid w:val="00176995"/>
    <w:rsid w:val="00177D70"/>
    <w:rsid w:val="00185BD4"/>
    <w:rsid w:val="00187B87"/>
    <w:rsid w:val="001929F8"/>
    <w:rsid w:val="001967D3"/>
    <w:rsid w:val="00197A10"/>
    <w:rsid w:val="001A5E60"/>
    <w:rsid w:val="001B38AB"/>
    <w:rsid w:val="001B4149"/>
    <w:rsid w:val="001B4C1C"/>
    <w:rsid w:val="001C6BCB"/>
    <w:rsid w:val="001D5F45"/>
    <w:rsid w:val="001E0637"/>
    <w:rsid w:val="001E2368"/>
    <w:rsid w:val="001E41CF"/>
    <w:rsid w:val="001E5E46"/>
    <w:rsid w:val="002016C2"/>
    <w:rsid w:val="00203CAD"/>
    <w:rsid w:val="0020703B"/>
    <w:rsid w:val="0021272D"/>
    <w:rsid w:val="00216E83"/>
    <w:rsid w:val="00220067"/>
    <w:rsid w:val="00226356"/>
    <w:rsid w:val="002263A6"/>
    <w:rsid w:val="00230202"/>
    <w:rsid w:val="00232743"/>
    <w:rsid w:val="00251711"/>
    <w:rsid w:val="002578EE"/>
    <w:rsid w:val="00266981"/>
    <w:rsid w:val="0026779E"/>
    <w:rsid w:val="00272E48"/>
    <w:rsid w:val="00274C68"/>
    <w:rsid w:val="0027629D"/>
    <w:rsid w:val="002803EF"/>
    <w:rsid w:val="00282CB9"/>
    <w:rsid w:val="00286CD7"/>
    <w:rsid w:val="0029014F"/>
    <w:rsid w:val="00290909"/>
    <w:rsid w:val="002924F6"/>
    <w:rsid w:val="002A48E8"/>
    <w:rsid w:val="002B25EE"/>
    <w:rsid w:val="002B3566"/>
    <w:rsid w:val="002C4B6F"/>
    <w:rsid w:val="002C5B28"/>
    <w:rsid w:val="002D6DAC"/>
    <w:rsid w:val="002E1885"/>
    <w:rsid w:val="002E1FC4"/>
    <w:rsid w:val="002E2A3F"/>
    <w:rsid w:val="002E4B7F"/>
    <w:rsid w:val="002E72FE"/>
    <w:rsid w:val="002F0262"/>
    <w:rsid w:val="002F0781"/>
    <w:rsid w:val="002F2258"/>
    <w:rsid w:val="002F44E8"/>
    <w:rsid w:val="002F4FE9"/>
    <w:rsid w:val="00300C2C"/>
    <w:rsid w:val="00313041"/>
    <w:rsid w:val="0031454A"/>
    <w:rsid w:val="00314BCA"/>
    <w:rsid w:val="003174BA"/>
    <w:rsid w:val="00322164"/>
    <w:rsid w:val="00327CA7"/>
    <w:rsid w:val="003416A9"/>
    <w:rsid w:val="00344725"/>
    <w:rsid w:val="003453C3"/>
    <w:rsid w:val="00352C33"/>
    <w:rsid w:val="0035319D"/>
    <w:rsid w:val="003568B3"/>
    <w:rsid w:val="0036427F"/>
    <w:rsid w:val="00365A4C"/>
    <w:rsid w:val="003878E2"/>
    <w:rsid w:val="00391192"/>
    <w:rsid w:val="003A0228"/>
    <w:rsid w:val="003A0416"/>
    <w:rsid w:val="003A3016"/>
    <w:rsid w:val="003A5904"/>
    <w:rsid w:val="003A6279"/>
    <w:rsid w:val="003B0080"/>
    <w:rsid w:val="003B11CA"/>
    <w:rsid w:val="003B2890"/>
    <w:rsid w:val="003B4142"/>
    <w:rsid w:val="003B4C9C"/>
    <w:rsid w:val="003C25AD"/>
    <w:rsid w:val="003C6AFA"/>
    <w:rsid w:val="003D33DE"/>
    <w:rsid w:val="003D4ECF"/>
    <w:rsid w:val="003D6955"/>
    <w:rsid w:val="003E0E16"/>
    <w:rsid w:val="003E1F88"/>
    <w:rsid w:val="003F29DA"/>
    <w:rsid w:val="003F5289"/>
    <w:rsid w:val="00400F9B"/>
    <w:rsid w:val="004025AE"/>
    <w:rsid w:val="004120F0"/>
    <w:rsid w:val="004135E4"/>
    <w:rsid w:val="00420D79"/>
    <w:rsid w:val="00421F46"/>
    <w:rsid w:val="004225B2"/>
    <w:rsid w:val="004230E6"/>
    <w:rsid w:val="00423A0E"/>
    <w:rsid w:val="00423A1C"/>
    <w:rsid w:val="004444ED"/>
    <w:rsid w:val="004467C2"/>
    <w:rsid w:val="00451161"/>
    <w:rsid w:val="004557D2"/>
    <w:rsid w:val="00461642"/>
    <w:rsid w:val="00462CF8"/>
    <w:rsid w:val="0046715A"/>
    <w:rsid w:val="00470529"/>
    <w:rsid w:val="00473D51"/>
    <w:rsid w:val="00474938"/>
    <w:rsid w:val="00475167"/>
    <w:rsid w:val="0047567D"/>
    <w:rsid w:val="00486003"/>
    <w:rsid w:val="004903C7"/>
    <w:rsid w:val="00494B12"/>
    <w:rsid w:val="00495180"/>
    <w:rsid w:val="004A117F"/>
    <w:rsid w:val="004A1B18"/>
    <w:rsid w:val="004A5D78"/>
    <w:rsid w:val="004B312B"/>
    <w:rsid w:val="004C0D4D"/>
    <w:rsid w:val="004C2CFB"/>
    <w:rsid w:val="004C4AD4"/>
    <w:rsid w:val="004D24A6"/>
    <w:rsid w:val="00500978"/>
    <w:rsid w:val="005013E4"/>
    <w:rsid w:val="00502B0C"/>
    <w:rsid w:val="00504FD5"/>
    <w:rsid w:val="00514559"/>
    <w:rsid w:val="00520328"/>
    <w:rsid w:val="0052108D"/>
    <w:rsid w:val="00527C76"/>
    <w:rsid w:val="0053623A"/>
    <w:rsid w:val="005403CC"/>
    <w:rsid w:val="005406F2"/>
    <w:rsid w:val="00552707"/>
    <w:rsid w:val="00554FCD"/>
    <w:rsid w:val="005551BA"/>
    <w:rsid w:val="0055554B"/>
    <w:rsid w:val="00560B79"/>
    <w:rsid w:val="00564ADD"/>
    <w:rsid w:val="005652B2"/>
    <w:rsid w:val="005671C0"/>
    <w:rsid w:val="00574755"/>
    <w:rsid w:val="00574A02"/>
    <w:rsid w:val="00575F4C"/>
    <w:rsid w:val="00577B3A"/>
    <w:rsid w:val="00577ED4"/>
    <w:rsid w:val="00582D9F"/>
    <w:rsid w:val="00585A91"/>
    <w:rsid w:val="005918DA"/>
    <w:rsid w:val="00592E96"/>
    <w:rsid w:val="00595D50"/>
    <w:rsid w:val="005962EB"/>
    <w:rsid w:val="005A21D0"/>
    <w:rsid w:val="005A4151"/>
    <w:rsid w:val="005B106B"/>
    <w:rsid w:val="005B424E"/>
    <w:rsid w:val="005B46E3"/>
    <w:rsid w:val="005B60D9"/>
    <w:rsid w:val="005C436E"/>
    <w:rsid w:val="005C457D"/>
    <w:rsid w:val="005D1568"/>
    <w:rsid w:val="005D683E"/>
    <w:rsid w:val="005D7151"/>
    <w:rsid w:val="005E30FC"/>
    <w:rsid w:val="005F237B"/>
    <w:rsid w:val="005F3054"/>
    <w:rsid w:val="005F3433"/>
    <w:rsid w:val="005F35C5"/>
    <w:rsid w:val="005F3859"/>
    <w:rsid w:val="005F7AD5"/>
    <w:rsid w:val="00601340"/>
    <w:rsid w:val="00604372"/>
    <w:rsid w:val="00605448"/>
    <w:rsid w:val="006068C3"/>
    <w:rsid w:val="00614BA0"/>
    <w:rsid w:val="00627ED0"/>
    <w:rsid w:val="006341B4"/>
    <w:rsid w:val="0063679D"/>
    <w:rsid w:val="006418CD"/>
    <w:rsid w:val="0064446F"/>
    <w:rsid w:val="00645A5B"/>
    <w:rsid w:val="00647A65"/>
    <w:rsid w:val="00652BA8"/>
    <w:rsid w:val="00663C0B"/>
    <w:rsid w:val="00672E3F"/>
    <w:rsid w:val="0067331C"/>
    <w:rsid w:val="00680137"/>
    <w:rsid w:val="00681996"/>
    <w:rsid w:val="006821F9"/>
    <w:rsid w:val="006829E3"/>
    <w:rsid w:val="00683086"/>
    <w:rsid w:val="006957B0"/>
    <w:rsid w:val="00695A21"/>
    <w:rsid w:val="00695FC9"/>
    <w:rsid w:val="006A1F33"/>
    <w:rsid w:val="006A4186"/>
    <w:rsid w:val="006A66A3"/>
    <w:rsid w:val="006B141A"/>
    <w:rsid w:val="006C282F"/>
    <w:rsid w:val="006C42F9"/>
    <w:rsid w:val="006D17E4"/>
    <w:rsid w:val="006D23C2"/>
    <w:rsid w:val="006D25BF"/>
    <w:rsid w:val="006D2E60"/>
    <w:rsid w:val="006E4C8D"/>
    <w:rsid w:val="006E52C8"/>
    <w:rsid w:val="006F1405"/>
    <w:rsid w:val="006F1D0D"/>
    <w:rsid w:val="006F2D10"/>
    <w:rsid w:val="006F6CD5"/>
    <w:rsid w:val="0070258C"/>
    <w:rsid w:val="00702C09"/>
    <w:rsid w:val="00703287"/>
    <w:rsid w:val="007045D0"/>
    <w:rsid w:val="0072070E"/>
    <w:rsid w:val="00724575"/>
    <w:rsid w:val="00734AA0"/>
    <w:rsid w:val="0074017F"/>
    <w:rsid w:val="00740958"/>
    <w:rsid w:val="00740C75"/>
    <w:rsid w:val="007415D4"/>
    <w:rsid w:val="00746CB5"/>
    <w:rsid w:val="00756D06"/>
    <w:rsid w:val="007764BE"/>
    <w:rsid w:val="007927AC"/>
    <w:rsid w:val="00794D10"/>
    <w:rsid w:val="00795864"/>
    <w:rsid w:val="007A367B"/>
    <w:rsid w:val="007A3D03"/>
    <w:rsid w:val="007B6A80"/>
    <w:rsid w:val="007C06F8"/>
    <w:rsid w:val="007C5A5B"/>
    <w:rsid w:val="007C6F75"/>
    <w:rsid w:val="007D042B"/>
    <w:rsid w:val="007D045E"/>
    <w:rsid w:val="007D09EC"/>
    <w:rsid w:val="007D3A31"/>
    <w:rsid w:val="007E137E"/>
    <w:rsid w:val="007F2988"/>
    <w:rsid w:val="007F3AC2"/>
    <w:rsid w:val="007F5217"/>
    <w:rsid w:val="0080234C"/>
    <w:rsid w:val="00803D4A"/>
    <w:rsid w:val="00812A95"/>
    <w:rsid w:val="008170C2"/>
    <w:rsid w:val="00821DE9"/>
    <w:rsid w:val="00824646"/>
    <w:rsid w:val="0082790A"/>
    <w:rsid w:val="00830BCD"/>
    <w:rsid w:val="00832985"/>
    <w:rsid w:val="00833817"/>
    <w:rsid w:val="00834E33"/>
    <w:rsid w:val="00836469"/>
    <w:rsid w:val="008370B8"/>
    <w:rsid w:val="00837CE5"/>
    <w:rsid w:val="00840847"/>
    <w:rsid w:val="008423D5"/>
    <w:rsid w:val="00851199"/>
    <w:rsid w:val="00860EF6"/>
    <w:rsid w:val="008643E4"/>
    <w:rsid w:val="0087542D"/>
    <w:rsid w:val="00875ED8"/>
    <w:rsid w:val="00883CC7"/>
    <w:rsid w:val="00883F23"/>
    <w:rsid w:val="008840C2"/>
    <w:rsid w:val="00897240"/>
    <w:rsid w:val="008A034C"/>
    <w:rsid w:val="008A1B6A"/>
    <w:rsid w:val="008A7FAF"/>
    <w:rsid w:val="008B00FF"/>
    <w:rsid w:val="008B0F72"/>
    <w:rsid w:val="008B694A"/>
    <w:rsid w:val="008B786E"/>
    <w:rsid w:val="008C58D4"/>
    <w:rsid w:val="008C626B"/>
    <w:rsid w:val="008D1EC7"/>
    <w:rsid w:val="008E23BB"/>
    <w:rsid w:val="008E2E85"/>
    <w:rsid w:val="008E73C2"/>
    <w:rsid w:val="008E7D13"/>
    <w:rsid w:val="008F22C0"/>
    <w:rsid w:val="008F4E03"/>
    <w:rsid w:val="008F6F0F"/>
    <w:rsid w:val="00901ECA"/>
    <w:rsid w:val="009024D6"/>
    <w:rsid w:val="00910026"/>
    <w:rsid w:val="009127C7"/>
    <w:rsid w:val="0091431A"/>
    <w:rsid w:val="00914558"/>
    <w:rsid w:val="009233C8"/>
    <w:rsid w:val="009252B3"/>
    <w:rsid w:val="0093022B"/>
    <w:rsid w:val="009519E7"/>
    <w:rsid w:val="0095334E"/>
    <w:rsid w:val="009543F2"/>
    <w:rsid w:val="00963BDB"/>
    <w:rsid w:val="00981188"/>
    <w:rsid w:val="00987F24"/>
    <w:rsid w:val="0099193C"/>
    <w:rsid w:val="00992695"/>
    <w:rsid w:val="0099703E"/>
    <w:rsid w:val="00997B5B"/>
    <w:rsid w:val="009A2DE0"/>
    <w:rsid w:val="009A57E5"/>
    <w:rsid w:val="009B1BEA"/>
    <w:rsid w:val="009B5102"/>
    <w:rsid w:val="009C19F0"/>
    <w:rsid w:val="009C3AD8"/>
    <w:rsid w:val="009D64E6"/>
    <w:rsid w:val="009E1FC4"/>
    <w:rsid w:val="009E29CD"/>
    <w:rsid w:val="009E2C3C"/>
    <w:rsid w:val="009E3FD9"/>
    <w:rsid w:val="009E72DE"/>
    <w:rsid w:val="009F7914"/>
    <w:rsid w:val="00A00060"/>
    <w:rsid w:val="00A0276E"/>
    <w:rsid w:val="00A13EE5"/>
    <w:rsid w:val="00A17BAF"/>
    <w:rsid w:val="00A23272"/>
    <w:rsid w:val="00A33F93"/>
    <w:rsid w:val="00A40A0F"/>
    <w:rsid w:val="00A454C4"/>
    <w:rsid w:val="00A46139"/>
    <w:rsid w:val="00A47FBF"/>
    <w:rsid w:val="00A52F40"/>
    <w:rsid w:val="00A54DA6"/>
    <w:rsid w:val="00A661A8"/>
    <w:rsid w:val="00A720B2"/>
    <w:rsid w:val="00A76598"/>
    <w:rsid w:val="00A854EC"/>
    <w:rsid w:val="00A90395"/>
    <w:rsid w:val="00A92381"/>
    <w:rsid w:val="00A931D3"/>
    <w:rsid w:val="00A94397"/>
    <w:rsid w:val="00AA19E5"/>
    <w:rsid w:val="00AB1C60"/>
    <w:rsid w:val="00AC007C"/>
    <w:rsid w:val="00AC313C"/>
    <w:rsid w:val="00AD3AF4"/>
    <w:rsid w:val="00AD4567"/>
    <w:rsid w:val="00AD7FEA"/>
    <w:rsid w:val="00AE36E6"/>
    <w:rsid w:val="00AE582C"/>
    <w:rsid w:val="00AE6763"/>
    <w:rsid w:val="00AE6C3C"/>
    <w:rsid w:val="00B02285"/>
    <w:rsid w:val="00B041D5"/>
    <w:rsid w:val="00B066B5"/>
    <w:rsid w:val="00B11280"/>
    <w:rsid w:val="00B14E49"/>
    <w:rsid w:val="00B16D43"/>
    <w:rsid w:val="00B24882"/>
    <w:rsid w:val="00B26395"/>
    <w:rsid w:val="00B272A9"/>
    <w:rsid w:val="00B304CA"/>
    <w:rsid w:val="00B310A4"/>
    <w:rsid w:val="00B364D5"/>
    <w:rsid w:val="00B50864"/>
    <w:rsid w:val="00B50B13"/>
    <w:rsid w:val="00B5455D"/>
    <w:rsid w:val="00B64D94"/>
    <w:rsid w:val="00B65E6C"/>
    <w:rsid w:val="00B6657B"/>
    <w:rsid w:val="00B67426"/>
    <w:rsid w:val="00B7058B"/>
    <w:rsid w:val="00B71080"/>
    <w:rsid w:val="00B75971"/>
    <w:rsid w:val="00B763BE"/>
    <w:rsid w:val="00B91697"/>
    <w:rsid w:val="00B954EE"/>
    <w:rsid w:val="00B97ACA"/>
    <w:rsid w:val="00BA34EC"/>
    <w:rsid w:val="00BA40A1"/>
    <w:rsid w:val="00BB02AB"/>
    <w:rsid w:val="00BB7784"/>
    <w:rsid w:val="00BC0251"/>
    <w:rsid w:val="00BC0AD3"/>
    <w:rsid w:val="00BC1EB2"/>
    <w:rsid w:val="00BC335F"/>
    <w:rsid w:val="00BC486E"/>
    <w:rsid w:val="00BC5E39"/>
    <w:rsid w:val="00BE4F03"/>
    <w:rsid w:val="00BE71A1"/>
    <w:rsid w:val="00BF003D"/>
    <w:rsid w:val="00BF4DDF"/>
    <w:rsid w:val="00C00373"/>
    <w:rsid w:val="00C102F6"/>
    <w:rsid w:val="00C107BD"/>
    <w:rsid w:val="00C124D9"/>
    <w:rsid w:val="00C22CE0"/>
    <w:rsid w:val="00C23594"/>
    <w:rsid w:val="00C31BE4"/>
    <w:rsid w:val="00C32D3F"/>
    <w:rsid w:val="00C3649D"/>
    <w:rsid w:val="00C42021"/>
    <w:rsid w:val="00C43ACB"/>
    <w:rsid w:val="00C44E0A"/>
    <w:rsid w:val="00C46F43"/>
    <w:rsid w:val="00C627DF"/>
    <w:rsid w:val="00C63E42"/>
    <w:rsid w:val="00C6609D"/>
    <w:rsid w:val="00C728B6"/>
    <w:rsid w:val="00C7413D"/>
    <w:rsid w:val="00C80124"/>
    <w:rsid w:val="00C90D64"/>
    <w:rsid w:val="00C91EDC"/>
    <w:rsid w:val="00C91FFD"/>
    <w:rsid w:val="00C92EDB"/>
    <w:rsid w:val="00C931A7"/>
    <w:rsid w:val="00C97EB8"/>
    <w:rsid w:val="00CA16E6"/>
    <w:rsid w:val="00CC26A8"/>
    <w:rsid w:val="00CD0CA0"/>
    <w:rsid w:val="00CD3973"/>
    <w:rsid w:val="00CE1D56"/>
    <w:rsid w:val="00CE5AC6"/>
    <w:rsid w:val="00CF7C62"/>
    <w:rsid w:val="00D11119"/>
    <w:rsid w:val="00D1484A"/>
    <w:rsid w:val="00D1591A"/>
    <w:rsid w:val="00D218EE"/>
    <w:rsid w:val="00D2337D"/>
    <w:rsid w:val="00D23FD9"/>
    <w:rsid w:val="00D45ACD"/>
    <w:rsid w:val="00D526C5"/>
    <w:rsid w:val="00D60942"/>
    <w:rsid w:val="00D6362A"/>
    <w:rsid w:val="00D7135F"/>
    <w:rsid w:val="00D731E6"/>
    <w:rsid w:val="00D73979"/>
    <w:rsid w:val="00D73CB0"/>
    <w:rsid w:val="00D7731B"/>
    <w:rsid w:val="00D8141C"/>
    <w:rsid w:val="00D816B1"/>
    <w:rsid w:val="00D83F55"/>
    <w:rsid w:val="00D856F3"/>
    <w:rsid w:val="00D86939"/>
    <w:rsid w:val="00D87A79"/>
    <w:rsid w:val="00D94A8D"/>
    <w:rsid w:val="00DA0E7F"/>
    <w:rsid w:val="00DA1E4A"/>
    <w:rsid w:val="00DA5477"/>
    <w:rsid w:val="00DB05E1"/>
    <w:rsid w:val="00DB7CC6"/>
    <w:rsid w:val="00DB7CFD"/>
    <w:rsid w:val="00DC0C41"/>
    <w:rsid w:val="00DC5B49"/>
    <w:rsid w:val="00DE0DF7"/>
    <w:rsid w:val="00DE11BF"/>
    <w:rsid w:val="00DE3D4E"/>
    <w:rsid w:val="00DE7525"/>
    <w:rsid w:val="00DF1042"/>
    <w:rsid w:val="00DF4A5B"/>
    <w:rsid w:val="00DF53E9"/>
    <w:rsid w:val="00E10054"/>
    <w:rsid w:val="00E11F01"/>
    <w:rsid w:val="00E14759"/>
    <w:rsid w:val="00E156C8"/>
    <w:rsid w:val="00E2239F"/>
    <w:rsid w:val="00E24F86"/>
    <w:rsid w:val="00E272F1"/>
    <w:rsid w:val="00E300E3"/>
    <w:rsid w:val="00E30A0B"/>
    <w:rsid w:val="00E4545C"/>
    <w:rsid w:val="00E60F70"/>
    <w:rsid w:val="00E63B36"/>
    <w:rsid w:val="00E6462D"/>
    <w:rsid w:val="00E811BE"/>
    <w:rsid w:val="00E8350A"/>
    <w:rsid w:val="00E83697"/>
    <w:rsid w:val="00E847DC"/>
    <w:rsid w:val="00E86E82"/>
    <w:rsid w:val="00E966FD"/>
    <w:rsid w:val="00E9743D"/>
    <w:rsid w:val="00EA1BE5"/>
    <w:rsid w:val="00EC06FE"/>
    <w:rsid w:val="00EC20C9"/>
    <w:rsid w:val="00EC614D"/>
    <w:rsid w:val="00EC67A3"/>
    <w:rsid w:val="00EC6D6D"/>
    <w:rsid w:val="00ED3275"/>
    <w:rsid w:val="00EE1794"/>
    <w:rsid w:val="00EE6583"/>
    <w:rsid w:val="00EF11E5"/>
    <w:rsid w:val="00EF298F"/>
    <w:rsid w:val="00F02D81"/>
    <w:rsid w:val="00F03247"/>
    <w:rsid w:val="00F142A7"/>
    <w:rsid w:val="00F35520"/>
    <w:rsid w:val="00F35705"/>
    <w:rsid w:val="00F437E3"/>
    <w:rsid w:val="00F751E8"/>
    <w:rsid w:val="00F82905"/>
    <w:rsid w:val="00F85D71"/>
    <w:rsid w:val="00F86D67"/>
    <w:rsid w:val="00F86EC6"/>
    <w:rsid w:val="00F96DC2"/>
    <w:rsid w:val="00FA16B2"/>
    <w:rsid w:val="00FA6200"/>
    <w:rsid w:val="00FA698D"/>
    <w:rsid w:val="00FB214A"/>
    <w:rsid w:val="00FB2A54"/>
    <w:rsid w:val="00FB38A7"/>
    <w:rsid w:val="00FC062D"/>
    <w:rsid w:val="00FC1FD2"/>
    <w:rsid w:val="00FC4962"/>
    <w:rsid w:val="00FD35BD"/>
    <w:rsid w:val="00FE09F2"/>
    <w:rsid w:val="00FE0ECE"/>
    <w:rsid w:val="00FF09AD"/>
    <w:rsid w:val="00FF4711"/>
    <w:rsid w:val="00FF7CFE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8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0437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8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1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5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C7"/>
  </w:style>
  <w:style w:type="paragraph" w:styleId="Footer">
    <w:name w:val="footer"/>
    <w:basedOn w:val="Normal"/>
    <w:link w:val="FooterChar"/>
    <w:uiPriority w:val="99"/>
    <w:unhideWhenUsed/>
    <w:rsid w:val="0088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C7"/>
  </w:style>
  <w:style w:type="paragraph" w:customStyle="1" w:styleId="Default">
    <w:name w:val="Default"/>
    <w:rsid w:val="009B1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9B1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BEA"/>
    <w:pPr>
      <w:spacing w:after="0" w:line="240" w:lineRule="auto"/>
    </w:pPr>
    <w:rPr>
      <w:rFonts w:ascii="Arial" w:eastAsia="SimSun" w:hAnsi="Arial" w:cs="MB Lateef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9B1BEA"/>
    <w:rPr>
      <w:rFonts w:ascii="Arial" w:eastAsia="SimSun" w:hAnsi="Arial" w:cs="MB Lateefi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EA"/>
    <w:rPr>
      <w:rFonts w:ascii="Segoe UI" w:hAnsi="Segoe UI" w:cs="Segoe UI"/>
      <w:sz w:val="18"/>
      <w:szCs w:val="18"/>
    </w:rPr>
  </w:style>
  <w:style w:type="character" w:customStyle="1" w:styleId="mw-mmv-title">
    <w:name w:val="mw-mmv-title"/>
    <w:rsid w:val="00D87A79"/>
  </w:style>
  <w:style w:type="paragraph" w:styleId="NormalWeb">
    <w:name w:val="Normal (Web)"/>
    <w:basedOn w:val="Normal"/>
    <w:uiPriority w:val="99"/>
    <w:rsid w:val="00D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E0DF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E0DF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lmarticle-title">
    <w:name w:val="nlm_article-title"/>
    <w:rsid w:val="00DE0DF7"/>
  </w:style>
  <w:style w:type="character" w:customStyle="1" w:styleId="journaltitle">
    <w:name w:val="journaltitle"/>
    <w:rsid w:val="00DE0DF7"/>
  </w:style>
  <w:style w:type="character" w:customStyle="1" w:styleId="articlecitationyear">
    <w:name w:val="articlecitation_year"/>
    <w:rsid w:val="00DE0DF7"/>
  </w:style>
  <w:style w:type="character" w:customStyle="1" w:styleId="articlecitationvolume">
    <w:name w:val="articlecitation_volume"/>
    <w:rsid w:val="00DE0DF7"/>
  </w:style>
  <w:style w:type="character" w:customStyle="1" w:styleId="articlecitationpages">
    <w:name w:val="articlecitation_pages"/>
    <w:rsid w:val="00DE0DF7"/>
  </w:style>
  <w:style w:type="table" w:styleId="TableContemporary">
    <w:name w:val="Table Contemporary"/>
    <w:basedOn w:val="TableNormal"/>
    <w:rsid w:val="00997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uthor">
    <w:name w:val="author"/>
    <w:basedOn w:val="DefaultParagraphFont"/>
    <w:rsid w:val="00197A10"/>
  </w:style>
  <w:style w:type="character" w:customStyle="1" w:styleId="highlight">
    <w:name w:val="highlight"/>
    <w:basedOn w:val="DefaultParagraphFont"/>
    <w:rsid w:val="00197A10"/>
  </w:style>
  <w:style w:type="character" w:customStyle="1" w:styleId="sheader2">
    <w:name w:val="sheader2"/>
    <w:basedOn w:val="DefaultParagraphFont"/>
    <w:rsid w:val="002E4B7F"/>
  </w:style>
  <w:style w:type="character" w:customStyle="1" w:styleId="Heading5Char">
    <w:name w:val="Heading 5 Char"/>
    <w:basedOn w:val="DefaultParagraphFont"/>
    <w:link w:val="Heading5"/>
    <w:rsid w:val="00604372"/>
    <w:rPr>
      <w:rFonts w:ascii="Calibri Light" w:eastAsia="Times New Roman" w:hAnsi="Calibri Light" w:cs="Times New Roman"/>
      <w:color w:val="1F4D78"/>
    </w:rPr>
  </w:style>
  <w:style w:type="table" w:styleId="GridTable5Dark-Accent3">
    <w:name w:val="Grid Table 5 Dark Accent 3"/>
    <w:basedOn w:val="TableNormal"/>
    <w:uiPriority w:val="50"/>
    <w:rsid w:val="006C282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6C2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31B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br">
    <w:name w:val="nobr"/>
    <w:basedOn w:val="DefaultParagraphFont"/>
    <w:rsid w:val="00C31BE4"/>
  </w:style>
  <w:style w:type="table" w:customStyle="1" w:styleId="TableGrid">
    <w:name w:val="TableGrid"/>
    <w:rsid w:val="00F437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basedOn w:val="TableNormal"/>
    <w:uiPriority w:val="49"/>
    <w:rsid w:val="00F437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E1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5D156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365A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0">
    <w:name w:val="Table Grid"/>
    <w:basedOn w:val="TableNormal"/>
    <w:uiPriority w:val="39"/>
    <w:rsid w:val="0036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9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94"/>
    <w:rPr>
      <w:rFonts w:ascii="Arial" w:eastAsia="SimSun" w:hAnsi="Arial" w:cs="MB Lateefi"/>
      <w:b/>
      <w:bCs/>
      <w:sz w:val="20"/>
      <w:szCs w:val="20"/>
      <w:lang w:eastAsia="zh-CN"/>
    </w:rPr>
  </w:style>
  <w:style w:type="table" w:styleId="ListTable4-Accent3">
    <w:name w:val="List Table 4 Accent 3"/>
    <w:basedOn w:val="TableNormal"/>
    <w:uiPriority w:val="49"/>
    <w:rsid w:val="003531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0231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umber-table">
    <w:name w:val="number-table"/>
    <w:basedOn w:val="DefaultParagraphFont"/>
    <w:rsid w:val="00D1484A"/>
  </w:style>
  <w:style w:type="character" w:styleId="Strong">
    <w:name w:val="Strong"/>
    <w:basedOn w:val="DefaultParagraphFont"/>
    <w:uiPriority w:val="22"/>
    <w:qFormat/>
    <w:rsid w:val="00D1484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568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0">
    <w:name w:val="A0"/>
    <w:uiPriority w:val="99"/>
    <w:rsid w:val="00286CD7"/>
    <w:rPr>
      <w:rFonts w:cs="Helvetica 45 Light"/>
      <w:i/>
      <w:iCs/>
      <w:color w:val="000000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286CD7"/>
    <w:pPr>
      <w:spacing w:after="200" w:line="24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86CD7"/>
    <w:rPr>
      <w:rFonts w:ascii="Times New Roman" w:hAnsi="Times New Roman" w:cs="Times New Roman"/>
      <w:noProof/>
      <w:sz w:val="24"/>
    </w:rPr>
  </w:style>
  <w:style w:type="table" w:styleId="GridTable4-Accent5">
    <w:name w:val="Grid Table 4 Accent 5"/>
    <w:basedOn w:val="TableNormal"/>
    <w:uiPriority w:val="49"/>
    <w:rsid w:val="00987F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PaperTitle">
    <w:name w:val="Paper Title"/>
    <w:next w:val="Normal"/>
    <w:qFormat/>
    <w:rsid w:val="00272E48"/>
    <w:pPr>
      <w:spacing w:after="0" w:line="48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table" w:styleId="GridTable4-Accent1">
    <w:name w:val="Grid Table 4 Accent 1"/>
    <w:basedOn w:val="TableNormal"/>
    <w:uiPriority w:val="49"/>
    <w:rsid w:val="00314B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26692/xxxxxxxxx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26692/xxxxxxxxx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5B4F-3698-423A-AC33-97398802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Submission Template.dotx</Template>
  <TotalTime>35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2023-03-07T05:34:00Z</cp:lastPrinted>
  <dcterms:created xsi:type="dcterms:W3CDTF">2023-04-15T10:47:00Z</dcterms:created>
  <dcterms:modified xsi:type="dcterms:W3CDTF">2023-04-15T11:21:00Z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01e3ee83187b7249bf703c33950709afd54f6f38a3ab97218f308d99689d2498</vt:lpwstr>
  </property>
</Properties>
</file>